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B291" w14:textId="77777777" w:rsidR="00696DFC" w:rsidRPr="00D33C46" w:rsidRDefault="00B90D9D">
      <w:pPr>
        <w:jc w:val="center"/>
        <w:rPr>
          <w:rFonts w:ascii="Calibri" w:hAnsi="Calibri" w:cs="Calibri"/>
          <w:b/>
          <w:color w:val="365F91"/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pict w14:anchorId="742E9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24.75pt;margin-top:4.5pt;width:114.45pt;height:86.25pt;z-index:251659776">
            <v:imagedata r:id="rId6" o:title="burgeeLargeGIF"/>
          </v:shape>
        </w:pict>
      </w:r>
      <w:r w:rsidR="00696DFC">
        <w:rPr>
          <w:noProof/>
        </w:rPr>
        <w:pict w14:anchorId="3B4DF4A4">
          <v:shape id="_x0000_s1027" type="#_x0000_t75" style="position:absolute;left:0;text-align:left;margin-left:-15.9pt;margin-top:6.75pt;width:114.45pt;height:86.25pt;z-index:251655680">
            <v:imagedata r:id="rId6" o:title="burgeeLargeGIF"/>
          </v:shape>
        </w:pict>
      </w:r>
      <w:r w:rsidR="00696DFC" w:rsidRPr="00D33C46">
        <w:rPr>
          <w:rFonts w:ascii="Calibri" w:hAnsi="Calibri" w:cs="Calibri"/>
          <w:b/>
          <w:color w:val="365F91"/>
          <w:sz w:val="56"/>
          <w:szCs w:val="56"/>
        </w:rPr>
        <w:t>W</w:t>
      </w:r>
      <w:r w:rsidR="001E0A6D" w:rsidRPr="00D33C46">
        <w:rPr>
          <w:rFonts w:ascii="Calibri" w:hAnsi="Calibri" w:cs="Calibri"/>
          <w:b/>
          <w:color w:val="365F91"/>
          <w:sz w:val="56"/>
          <w:szCs w:val="56"/>
        </w:rPr>
        <w:t>est Kirby Sailing Club</w:t>
      </w:r>
    </w:p>
    <w:p w14:paraId="73FC49FA" w14:textId="77777777" w:rsidR="00E5647C" w:rsidRDefault="001E0A6D">
      <w:pPr>
        <w:jc w:val="center"/>
        <w:rPr>
          <w:rFonts w:ascii="Calibri" w:hAnsi="Calibri" w:cs="Calibri"/>
          <w:b/>
          <w:color w:val="365F91"/>
          <w:sz w:val="144"/>
        </w:rPr>
      </w:pPr>
      <w:r w:rsidRPr="00D33C46">
        <w:rPr>
          <w:rFonts w:ascii="Calibri" w:hAnsi="Calibri" w:cs="Calibri"/>
          <w:b/>
          <w:color w:val="365F91"/>
          <w:sz w:val="52"/>
          <w:szCs w:val="56"/>
        </w:rPr>
        <w:t xml:space="preserve"> </w:t>
      </w:r>
      <w:r w:rsidR="00B90D9D" w:rsidRPr="00D33C46">
        <w:rPr>
          <w:rFonts w:ascii="Calibri" w:hAnsi="Calibri" w:cs="Calibri"/>
          <w:b/>
          <w:color w:val="365F91"/>
          <w:sz w:val="144"/>
        </w:rPr>
        <w:t>REGATTA</w:t>
      </w:r>
      <w:r w:rsidR="00E5647C">
        <w:rPr>
          <w:rFonts w:ascii="Calibri" w:hAnsi="Calibri" w:cs="Calibri"/>
          <w:b/>
          <w:color w:val="365F91"/>
          <w:sz w:val="144"/>
        </w:rPr>
        <w:t xml:space="preserve"> </w:t>
      </w:r>
    </w:p>
    <w:p w14:paraId="30AEEBD7" w14:textId="77777777" w:rsidR="00E5647C" w:rsidRPr="00A13DF0" w:rsidRDefault="002F01E8" w:rsidP="00E5647C">
      <w:pPr>
        <w:jc w:val="center"/>
        <w:rPr>
          <w:rFonts w:ascii="Calibri" w:hAnsi="Calibri" w:cs="Calibri"/>
          <w:sz w:val="48"/>
        </w:rPr>
      </w:pPr>
      <w:r>
        <w:rPr>
          <w:rFonts w:ascii="Calibri" w:hAnsi="Calibri" w:cs="Calibri"/>
          <w:b/>
          <w:color w:val="365F91"/>
          <w:sz w:val="72"/>
        </w:rPr>
        <w:t>Sun</w:t>
      </w:r>
      <w:r w:rsidR="006C4F06">
        <w:rPr>
          <w:rFonts w:ascii="Calibri" w:hAnsi="Calibri" w:cs="Calibri"/>
          <w:b/>
          <w:color w:val="365F91"/>
          <w:sz w:val="72"/>
        </w:rPr>
        <w:t xml:space="preserve">day </w:t>
      </w:r>
      <w:r w:rsidR="00C073CF">
        <w:rPr>
          <w:rFonts w:ascii="Calibri" w:hAnsi="Calibri" w:cs="Calibri"/>
          <w:b/>
          <w:color w:val="365F91"/>
          <w:sz w:val="72"/>
        </w:rPr>
        <w:t>15</w:t>
      </w:r>
      <w:r w:rsidR="00B07E9B" w:rsidRPr="00A13DF0">
        <w:rPr>
          <w:rFonts w:ascii="Calibri" w:hAnsi="Calibri" w:cs="Calibri"/>
          <w:b/>
          <w:color w:val="365F91"/>
          <w:sz w:val="72"/>
          <w:vertAlign w:val="superscript"/>
        </w:rPr>
        <w:t>th</w:t>
      </w:r>
      <w:r w:rsidR="006C4F06">
        <w:rPr>
          <w:rFonts w:ascii="Calibri" w:hAnsi="Calibri" w:cs="Calibri"/>
          <w:b/>
          <w:color w:val="365F91"/>
          <w:sz w:val="72"/>
        </w:rPr>
        <w:t xml:space="preserve"> </w:t>
      </w:r>
      <w:r w:rsidR="00C073CF">
        <w:rPr>
          <w:rFonts w:ascii="Calibri" w:hAnsi="Calibri" w:cs="Calibri"/>
          <w:b/>
          <w:color w:val="365F91"/>
          <w:sz w:val="72"/>
        </w:rPr>
        <w:t>July</w:t>
      </w:r>
      <w:r w:rsidR="006C4F06">
        <w:rPr>
          <w:rFonts w:ascii="Calibri" w:hAnsi="Calibri" w:cs="Calibri"/>
          <w:b/>
          <w:color w:val="365F91"/>
          <w:sz w:val="72"/>
        </w:rPr>
        <w:t xml:space="preserve"> 201</w:t>
      </w:r>
      <w:r w:rsidR="00C073CF">
        <w:rPr>
          <w:rFonts w:ascii="Calibri" w:hAnsi="Calibri" w:cs="Calibri"/>
          <w:b/>
          <w:color w:val="365F91"/>
          <w:sz w:val="72"/>
        </w:rPr>
        <w:t>8</w:t>
      </w:r>
    </w:p>
    <w:p w14:paraId="419A5FDC" w14:textId="77777777" w:rsidR="00FC1865" w:rsidRDefault="001E0A6D" w:rsidP="00E5647C">
      <w:pPr>
        <w:jc w:val="center"/>
        <w:rPr>
          <w:rFonts w:ascii="Calibri" w:hAnsi="Calibri" w:cs="Calibri"/>
          <w:b/>
          <w:color w:val="365F91"/>
          <w:sz w:val="40"/>
          <w:szCs w:val="36"/>
          <w:u w:val="single"/>
        </w:rPr>
      </w:pPr>
      <w:r w:rsidRPr="00D33C46">
        <w:rPr>
          <w:rFonts w:ascii="Calibri" w:hAnsi="Calibri" w:cs="Calibri"/>
          <w:b/>
          <w:color w:val="365F91"/>
          <w:sz w:val="40"/>
          <w:szCs w:val="36"/>
          <w:u w:val="single"/>
        </w:rPr>
        <w:t>NOTICE OF RACE</w:t>
      </w:r>
    </w:p>
    <w:p w14:paraId="5A5C6312" w14:textId="77777777" w:rsidR="00B22922" w:rsidRPr="008551D7" w:rsidRDefault="00B22922" w:rsidP="00E5647C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51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602"/>
      </w:tblGrid>
      <w:tr w:rsidR="00FC1865" w14:paraId="32DC1223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95D0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President:</w:t>
            </w:r>
            <w:r w:rsidR="00926C2A"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                                                  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1219" w14:textId="77777777" w:rsidR="00FC1865" w:rsidRPr="002E3128" w:rsidRDefault="001E0A6D" w:rsidP="00926C2A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</w:t>
            </w:r>
            <w:r w:rsidR="006C4F06"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P.Y. Price</w:t>
            </w:r>
          </w:p>
        </w:tc>
      </w:tr>
      <w:tr w:rsidR="00FC1865" w14:paraId="45801CCA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A660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Commodore:                                          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8CA9" w14:textId="77777777" w:rsidR="00FC1865" w:rsidRPr="002E3128" w:rsidRDefault="001E0A6D" w:rsidP="002F686D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Mr </w:t>
            </w:r>
            <w:r w:rsidR="006C4F06"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J. </w:t>
            </w:r>
            <w:proofErr w:type="spellStart"/>
            <w:r w:rsidR="006C4F06" w:rsidRPr="002E3128">
              <w:rPr>
                <w:rFonts w:ascii="Calibri" w:hAnsi="Calibri" w:cs="Calibri"/>
                <w:b/>
                <w:color w:val="365F91"/>
                <w:sz w:val="20"/>
              </w:rPr>
              <w:t>Burthem</w:t>
            </w:r>
            <w:proofErr w:type="spellEnd"/>
          </w:p>
        </w:tc>
      </w:tr>
      <w:tr w:rsidR="00FC1865" w14:paraId="02260EB3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52B7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Vice Commodore: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0E72" w14:textId="77777777" w:rsidR="00FC1865" w:rsidRPr="002E3128" w:rsidRDefault="001E0A6D" w:rsidP="002F686D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</w:t>
            </w:r>
            <w:r w:rsidR="008807B5"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J-L Si</w:t>
            </w:r>
            <w:r w:rsidR="006C4F06" w:rsidRPr="002E3128">
              <w:rPr>
                <w:rFonts w:ascii="Calibri" w:hAnsi="Calibri" w:cs="Calibri"/>
                <w:b/>
                <w:color w:val="365F91"/>
                <w:sz w:val="20"/>
              </w:rPr>
              <w:t>mons</w:t>
            </w: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</w:t>
            </w:r>
          </w:p>
        </w:tc>
      </w:tr>
      <w:tr w:rsidR="00FC1865" w14:paraId="036F184E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012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Rear Commodore:          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A802" w14:textId="77777777" w:rsidR="00FC1865" w:rsidRPr="002E3128" w:rsidRDefault="001E0A6D" w:rsidP="002F686D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</w:t>
            </w:r>
            <w:r w:rsidR="006C4F06" w:rsidRPr="002E3128">
              <w:rPr>
                <w:rFonts w:ascii="Calibri" w:hAnsi="Calibri" w:cs="Calibri"/>
                <w:b/>
                <w:color w:val="365F91"/>
                <w:sz w:val="20"/>
              </w:rPr>
              <w:t>s H. Brown</w:t>
            </w: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</w:t>
            </w:r>
          </w:p>
        </w:tc>
      </w:tr>
      <w:tr w:rsidR="00FC1865" w14:paraId="5B13A375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2CC8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Hon. Secretary: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DEF1" w14:textId="77777777" w:rsidR="00FC1865" w:rsidRPr="002E3128" w:rsidRDefault="002F01E8" w:rsidP="002F686D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Mrs</w:t>
            </w:r>
            <w:r w:rsidR="001E0A6D"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</w:t>
            </w:r>
            <w:r w:rsidR="002F686D" w:rsidRPr="002E3128">
              <w:rPr>
                <w:rFonts w:ascii="Calibri" w:hAnsi="Calibri" w:cs="Calibri"/>
                <w:b/>
                <w:color w:val="365F91"/>
                <w:sz w:val="20"/>
              </w:rPr>
              <w:t>W</w:t>
            </w:r>
            <w:r w:rsidR="001E0A6D" w:rsidRPr="002E3128">
              <w:rPr>
                <w:rFonts w:ascii="Calibri" w:hAnsi="Calibri" w:cs="Calibri"/>
                <w:b/>
                <w:color w:val="365F91"/>
                <w:sz w:val="20"/>
              </w:rPr>
              <w:t>.</w:t>
            </w: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</w:t>
            </w:r>
            <w:r w:rsidR="002F686D" w:rsidRPr="002E3128">
              <w:rPr>
                <w:rFonts w:ascii="Calibri" w:hAnsi="Calibri" w:cs="Calibri"/>
                <w:b/>
                <w:color w:val="365F91"/>
                <w:sz w:val="20"/>
              </w:rPr>
              <w:t>Jones</w:t>
            </w:r>
          </w:p>
        </w:tc>
      </w:tr>
      <w:tr w:rsidR="00FC1865" w14:paraId="6516CEFA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AC87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Hon. Treasurer: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7589" w14:textId="77777777" w:rsidR="00FC1865" w:rsidRPr="002E3128" w:rsidRDefault="001E0A6D" w:rsidP="00405CE5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</w:t>
            </w:r>
            <w:r w:rsidR="000303E5"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N. </w:t>
            </w:r>
            <w:proofErr w:type="spellStart"/>
            <w:r w:rsidR="000303E5" w:rsidRPr="002E3128">
              <w:rPr>
                <w:rFonts w:ascii="Calibri" w:hAnsi="Calibri" w:cs="Calibri"/>
                <w:b/>
                <w:color w:val="365F91"/>
                <w:sz w:val="20"/>
              </w:rPr>
              <w:t>Ledingham</w:t>
            </w:r>
            <w:proofErr w:type="spellEnd"/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 </w:t>
            </w:r>
          </w:p>
        </w:tc>
      </w:tr>
      <w:tr w:rsidR="00FC1865" w14:paraId="67237385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2E3A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Captain:                                                                    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4601" w14:textId="77777777" w:rsidR="00FC1865" w:rsidRPr="002E3128" w:rsidRDefault="001E0A6D" w:rsidP="002F686D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 xml:space="preserve">Mr </w:t>
            </w:r>
            <w:r w:rsidR="006C4F06" w:rsidRPr="002E3128">
              <w:rPr>
                <w:rFonts w:ascii="Calibri" w:hAnsi="Calibri" w:cs="Calibri"/>
                <w:b/>
                <w:color w:val="365F91"/>
                <w:sz w:val="20"/>
              </w:rPr>
              <w:t>M. Mayhew</w:t>
            </w:r>
          </w:p>
        </w:tc>
      </w:tr>
      <w:tr w:rsidR="00FC1865" w14:paraId="36FD4103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A961" w14:textId="77777777" w:rsidR="00FC1865" w:rsidRPr="002E3128" w:rsidRDefault="001E0A6D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Hon. Sailing Secretary: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D5F0" w14:textId="77777777" w:rsidR="00FC1865" w:rsidRPr="002E3128" w:rsidRDefault="006C4F06">
            <w:pPr>
              <w:jc w:val="right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 M. Whittingham Jones</w:t>
            </w:r>
          </w:p>
        </w:tc>
      </w:tr>
      <w:tr w:rsidR="00FC1865" w:rsidRPr="00405CE5" w14:paraId="5B98564A" w14:textId="77777777" w:rsidTr="00405C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EE5A" w14:textId="77777777" w:rsidR="00FC1865" w:rsidRPr="002E3128" w:rsidRDefault="00696DFC">
            <w:pPr>
              <w:jc w:val="both"/>
              <w:rPr>
                <w:rFonts w:ascii="Calibri" w:hAnsi="Calibri" w:cs="Calibri"/>
                <w:b/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Official Handicap</w:t>
            </w:r>
            <w:r w:rsidR="000A27C7" w:rsidRPr="002E3128">
              <w:rPr>
                <w:rFonts w:ascii="Calibri" w:hAnsi="Calibri" w:cs="Calibri"/>
                <w:b/>
                <w:color w:val="365F91"/>
                <w:sz w:val="20"/>
              </w:rPr>
              <w:t>per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B982" w14:textId="77777777" w:rsidR="00FC1865" w:rsidRPr="002E3128" w:rsidRDefault="00696DFC">
            <w:pPr>
              <w:jc w:val="right"/>
              <w:rPr>
                <w:color w:val="365F91"/>
                <w:sz w:val="20"/>
              </w:rPr>
            </w:pPr>
            <w:r w:rsidRPr="002E3128">
              <w:rPr>
                <w:rFonts w:ascii="Calibri" w:hAnsi="Calibri" w:cs="Calibri"/>
                <w:b/>
                <w:color w:val="365F91"/>
                <w:sz w:val="20"/>
              </w:rPr>
              <w:t>Mr A. Marston</w:t>
            </w:r>
          </w:p>
        </w:tc>
      </w:tr>
    </w:tbl>
    <w:p w14:paraId="7E333935" w14:textId="77777777" w:rsidR="004E086B" w:rsidRPr="00484DD3" w:rsidRDefault="004E086B" w:rsidP="00B07E9B">
      <w:pPr>
        <w:jc w:val="center"/>
        <w:rPr>
          <w:rFonts w:ascii="Calibri" w:hAnsi="Calibri" w:cs="Calibri"/>
          <w:b/>
          <w:color w:val="2F5496"/>
          <w:sz w:val="16"/>
          <w:szCs w:val="16"/>
        </w:rPr>
      </w:pPr>
    </w:p>
    <w:p w14:paraId="0E26AEC7" w14:textId="77777777" w:rsidR="00E5647C" w:rsidRPr="00484DD3" w:rsidRDefault="001E0A6D" w:rsidP="00B07E9B">
      <w:pPr>
        <w:jc w:val="center"/>
        <w:rPr>
          <w:rFonts w:ascii="Calibri" w:hAnsi="Calibri" w:cs="Calibri"/>
          <w:b/>
          <w:color w:val="2F5496"/>
          <w:sz w:val="28"/>
          <w:szCs w:val="28"/>
        </w:rPr>
      </w:pPr>
      <w:r w:rsidRPr="00484DD3">
        <w:rPr>
          <w:rFonts w:ascii="Calibri" w:hAnsi="Calibri" w:cs="Calibri"/>
          <w:b/>
          <w:color w:val="2F5496"/>
          <w:sz w:val="28"/>
          <w:szCs w:val="28"/>
        </w:rPr>
        <w:t xml:space="preserve">HW </w:t>
      </w:r>
      <w:r w:rsidR="00926C2A" w:rsidRPr="00484DD3">
        <w:rPr>
          <w:rFonts w:ascii="Calibri" w:hAnsi="Calibri" w:cs="Calibri"/>
          <w:b/>
          <w:color w:val="2F5496"/>
          <w:sz w:val="28"/>
          <w:szCs w:val="28"/>
        </w:rPr>
        <w:t>1</w:t>
      </w:r>
      <w:r w:rsidR="008807B5" w:rsidRPr="00484DD3">
        <w:rPr>
          <w:rFonts w:ascii="Calibri" w:hAnsi="Calibri" w:cs="Calibri"/>
          <w:b/>
          <w:color w:val="2F5496"/>
          <w:sz w:val="28"/>
          <w:szCs w:val="28"/>
        </w:rPr>
        <w:t>3.</w:t>
      </w:r>
      <w:r w:rsidR="002E3128" w:rsidRPr="00484DD3">
        <w:rPr>
          <w:rFonts w:ascii="Calibri" w:hAnsi="Calibri" w:cs="Calibri"/>
          <w:b/>
          <w:color w:val="2F5496"/>
          <w:sz w:val="28"/>
          <w:szCs w:val="28"/>
        </w:rPr>
        <w:t>22</w:t>
      </w:r>
      <w:proofErr w:type="gramStart"/>
      <w:r w:rsidRPr="00484DD3">
        <w:rPr>
          <w:rFonts w:ascii="Calibri" w:hAnsi="Calibri" w:cs="Calibri"/>
          <w:b/>
          <w:color w:val="2F5496"/>
          <w:sz w:val="28"/>
          <w:szCs w:val="28"/>
        </w:rPr>
        <w:t xml:space="preserve">,  </w:t>
      </w:r>
      <w:r w:rsidR="00D56583" w:rsidRPr="00484DD3">
        <w:rPr>
          <w:rFonts w:ascii="Calibri" w:hAnsi="Calibri" w:cs="Calibri"/>
          <w:b/>
          <w:color w:val="2F5496"/>
          <w:sz w:val="28"/>
          <w:szCs w:val="28"/>
        </w:rPr>
        <w:t>9.</w:t>
      </w:r>
      <w:r w:rsidR="002E3128" w:rsidRPr="00484DD3">
        <w:rPr>
          <w:rFonts w:ascii="Calibri" w:hAnsi="Calibri" w:cs="Calibri"/>
          <w:b/>
          <w:color w:val="2F5496"/>
          <w:sz w:val="28"/>
          <w:szCs w:val="28"/>
        </w:rPr>
        <w:t>32</w:t>
      </w:r>
      <w:proofErr w:type="gramEnd"/>
      <w:r w:rsidRPr="00484DD3">
        <w:rPr>
          <w:rFonts w:ascii="Calibri" w:hAnsi="Calibri" w:cs="Calibri"/>
          <w:b/>
          <w:color w:val="2F5496"/>
          <w:sz w:val="28"/>
          <w:szCs w:val="28"/>
        </w:rPr>
        <w:t xml:space="preserve"> Metres</w:t>
      </w:r>
    </w:p>
    <w:p w14:paraId="7D0BB9F8" w14:textId="77777777" w:rsidR="002E3128" w:rsidRPr="00C13D0E" w:rsidRDefault="002E3128" w:rsidP="00B07E9B">
      <w:pPr>
        <w:jc w:val="center"/>
        <w:rPr>
          <w:rFonts w:ascii="Calibri" w:hAnsi="Calibri" w:cs="Calibri"/>
          <w:b/>
          <w:color w:val="2F5496"/>
          <w:sz w:val="16"/>
          <w:szCs w:val="16"/>
        </w:rPr>
      </w:pPr>
    </w:p>
    <w:tbl>
      <w:tblPr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1101"/>
        <w:gridCol w:w="6662"/>
        <w:gridCol w:w="1276"/>
        <w:gridCol w:w="1417"/>
      </w:tblGrid>
      <w:tr w:rsidR="00696DFC" w:rsidRPr="0082045D" w14:paraId="2105D109" w14:textId="77777777" w:rsidTr="008551D7">
        <w:tc>
          <w:tcPr>
            <w:tcW w:w="1101" w:type="dxa"/>
            <w:tcBorders>
              <w:top w:val="nil"/>
              <w:bottom w:val="single" w:sz="12" w:space="0" w:color="8EAADB"/>
              <w:right w:val="nil"/>
            </w:tcBorders>
            <w:shd w:val="clear" w:color="auto" w:fill="FFFFFF"/>
          </w:tcPr>
          <w:p w14:paraId="45EA4958" w14:textId="77777777" w:rsidR="00696DFC" w:rsidRPr="0082045D" w:rsidRDefault="00696DFC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Race 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480C7E53" w14:textId="77777777" w:rsidR="00696DFC" w:rsidRPr="0082045D" w:rsidRDefault="00696DFC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Classes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</w:tcPr>
          <w:p w14:paraId="22570953" w14:textId="77777777" w:rsidR="00696DFC" w:rsidRPr="0082045D" w:rsidRDefault="00696DFC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Code Flag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EAADB"/>
            </w:tcBorders>
            <w:shd w:val="clear" w:color="auto" w:fill="FFFFFF"/>
          </w:tcPr>
          <w:p w14:paraId="000D8076" w14:textId="77777777" w:rsidR="00696DFC" w:rsidRPr="0082045D" w:rsidRDefault="00696DFC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Start Time</w:t>
            </w:r>
          </w:p>
        </w:tc>
      </w:tr>
      <w:tr w:rsidR="00696DFC" w:rsidRPr="0082045D" w14:paraId="75D1C5FC" w14:textId="77777777" w:rsidTr="008551D7">
        <w:tc>
          <w:tcPr>
            <w:tcW w:w="1101" w:type="dxa"/>
            <w:shd w:val="clear" w:color="auto" w:fill="D9E2F3"/>
          </w:tcPr>
          <w:p w14:paraId="77311983" w14:textId="77777777" w:rsidR="006C4F06" w:rsidRPr="0082045D" w:rsidRDefault="00D47F0E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1</w:t>
            </w:r>
          </w:p>
        </w:tc>
        <w:tc>
          <w:tcPr>
            <w:tcW w:w="6662" w:type="dxa"/>
            <w:shd w:val="clear" w:color="auto" w:fill="D9E2F3"/>
          </w:tcPr>
          <w:p w14:paraId="31ACBCDD" w14:textId="77777777" w:rsidR="00696DFC" w:rsidRPr="0082045D" w:rsidRDefault="00696DFC" w:rsidP="00413572">
            <w:pPr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Liverpool Bay Falcon</w:t>
            </w:r>
          </w:p>
        </w:tc>
        <w:tc>
          <w:tcPr>
            <w:tcW w:w="1276" w:type="dxa"/>
            <w:shd w:val="clear" w:color="auto" w:fill="D9E2F3"/>
          </w:tcPr>
          <w:p w14:paraId="4AD630F1" w14:textId="77777777" w:rsidR="00696DFC" w:rsidRPr="0082045D" w:rsidRDefault="00364CD3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R</w:t>
            </w:r>
          </w:p>
        </w:tc>
        <w:tc>
          <w:tcPr>
            <w:tcW w:w="1417" w:type="dxa"/>
            <w:shd w:val="clear" w:color="auto" w:fill="D9E2F3"/>
          </w:tcPr>
          <w:p w14:paraId="16207268" w14:textId="77777777" w:rsidR="00696DFC" w:rsidRPr="0082045D" w:rsidRDefault="00D47F0E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11.</w:t>
            </w:r>
            <w:r w:rsidR="00483F15" w:rsidRPr="0082045D">
              <w:rPr>
                <w:rFonts w:ascii="Calibri" w:hAnsi="Calibri" w:cs="Calibri"/>
                <w:b/>
                <w:color w:val="365F91"/>
                <w:szCs w:val="28"/>
              </w:rPr>
              <w:t>35</w:t>
            </w:r>
          </w:p>
        </w:tc>
      </w:tr>
      <w:tr w:rsidR="00F37096" w:rsidRPr="0082045D" w14:paraId="3CDCB7B8" w14:textId="77777777" w:rsidTr="008551D7">
        <w:tc>
          <w:tcPr>
            <w:tcW w:w="1101" w:type="dxa"/>
            <w:shd w:val="clear" w:color="auto" w:fill="auto"/>
          </w:tcPr>
          <w:p w14:paraId="0BA55C52" w14:textId="77777777" w:rsidR="00F37096" w:rsidRPr="0082045D" w:rsidRDefault="00F37096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61D36E5C" w14:textId="77777777" w:rsidR="00F37096" w:rsidRPr="0082045D" w:rsidRDefault="00F37096" w:rsidP="00413572">
            <w:pPr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Limbo 6.6</w:t>
            </w:r>
          </w:p>
        </w:tc>
        <w:tc>
          <w:tcPr>
            <w:tcW w:w="1276" w:type="dxa"/>
            <w:shd w:val="clear" w:color="auto" w:fill="auto"/>
          </w:tcPr>
          <w:p w14:paraId="073D9E96" w14:textId="77777777" w:rsidR="00F37096" w:rsidRPr="0082045D" w:rsidRDefault="00F37096" w:rsidP="0082045D">
            <w:pPr>
              <w:jc w:val="center"/>
              <w:rPr>
                <w:rFonts w:ascii="Calibri" w:hAnsi="Calibri" w:cs="Calibri"/>
                <w:b/>
                <w:color w:val="365F91"/>
                <w:szCs w:val="28"/>
              </w:rPr>
            </w:pPr>
            <w:proofErr w:type="spellStart"/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Num</w:t>
            </w:r>
            <w:proofErr w:type="spellEnd"/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14:paraId="61F987D4" w14:textId="77777777" w:rsidR="00F37096" w:rsidRPr="0082045D" w:rsidRDefault="00483F15" w:rsidP="0082045D">
            <w:pPr>
              <w:jc w:val="center"/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11.38</w:t>
            </w:r>
          </w:p>
        </w:tc>
      </w:tr>
      <w:tr w:rsidR="004E086B" w:rsidRPr="0082045D" w14:paraId="7EAF3638" w14:textId="77777777" w:rsidTr="008551D7">
        <w:tc>
          <w:tcPr>
            <w:tcW w:w="1101" w:type="dxa"/>
            <w:shd w:val="clear" w:color="auto" w:fill="D9E2F3"/>
          </w:tcPr>
          <w:p w14:paraId="7A80D04D" w14:textId="77777777" w:rsidR="00696DFC" w:rsidRPr="0082045D" w:rsidRDefault="00F37096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3</w:t>
            </w:r>
          </w:p>
        </w:tc>
        <w:tc>
          <w:tcPr>
            <w:tcW w:w="6662" w:type="dxa"/>
            <w:shd w:val="clear" w:color="auto" w:fill="D9E2F3"/>
          </w:tcPr>
          <w:p w14:paraId="3AC41E99" w14:textId="77777777" w:rsidR="00696DFC" w:rsidRPr="0082045D" w:rsidRDefault="00696DFC" w:rsidP="00F37096">
            <w:pPr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proofErr w:type="spellStart"/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Hilbre</w:t>
            </w:r>
            <w:proofErr w:type="spellEnd"/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 xml:space="preserve"> Island One Design</w:t>
            </w:r>
          </w:p>
        </w:tc>
        <w:tc>
          <w:tcPr>
            <w:tcW w:w="1276" w:type="dxa"/>
            <w:shd w:val="clear" w:color="auto" w:fill="D9E2F3"/>
          </w:tcPr>
          <w:p w14:paraId="10D69A8B" w14:textId="77777777" w:rsidR="00696DFC" w:rsidRPr="0082045D" w:rsidRDefault="00364CD3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I</w:t>
            </w:r>
          </w:p>
        </w:tc>
        <w:tc>
          <w:tcPr>
            <w:tcW w:w="1417" w:type="dxa"/>
            <w:shd w:val="clear" w:color="auto" w:fill="D9E2F3"/>
          </w:tcPr>
          <w:p w14:paraId="13F37A80" w14:textId="77777777" w:rsidR="00696DFC" w:rsidRPr="0082045D" w:rsidRDefault="008807B5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11</w:t>
            </w:r>
            <w:r w:rsidR="00696DFC"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.</w:t>
            </w:r>
            <w:r w:rsidR="00483F15"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41</w:t>
            </w:r>
          </w:p>
        </w:tc>
      </w:tr>
      <w:tr w:rsidR="00696DFC" w:rsidRPr="0082045D" w14:paraId="19A282A5" w14:textId="77777777" w:rsidTr="008551D7">
        <w:tc>
          <w:tcPr>
            <w:tcW w:w="1101" w:type="dxa"/>
            <w:shd w:val="clear" w:color="auto" w:fill="auto"/>
          </w:tcPr>
          <w:p w14:paraId="22C00B9D" w14:textId="77777777" w:rsidR="00696DFC" w:rsidRPr="0082045D" w:rsidRDefault="00F37096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3C8A56E2" w14:textId="77777777" w:rsidR="00696DFC" w:rsidRPr="0082045D" w:rsidRDefault="00696DFC" w:rsidP="00413572">
            <w:pPr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West Kirby Star</w:t>
            </w:r>
            <w:r w:rsidR="00E5647C"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 / Hoylake Opera / Seabird Half </w:t>
            </w:r>
            <w:proofErr w:type="spellStart"/>
            <w:r w:rsidR="00E5647C" w:rsidRPr="0082045D">
              <w:rPr>
                <w:rFonts w:ascii="Calibri" w:hAnsi="Calibri" w:cs="Calibri"/>
                <w:b/>
                <w:color w:val="365F91"/>
                <w:szCs w:val="28"/>
              </w:rPr>
              <w:t>Rater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33F591" w14:textId="77777777" w:rsidR="00696DFC" w:rsidRPr="0082045D" w:rsidRDefault="00364CD3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3E6090DF" w14:textId="77777777" w:rsidR="00696DFC" w:rsidRPr="0082045D" w:rsidRDefault="008807B5" w:rsidP="0082045D">
            <w:pPr>
              <w:jc w:val="center"/>
              <w:rPr>
                <w:rFonts w:ascii="Calibri" w:hAnsi="Calibri" w:cs="Calibri"/>
                <w:b/>
                <w:color w:val="2F5496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2F5496"/>
                <w:szCs w:val="28"/>
              </w:rPr>
              <w:t>11</w:t>
            </w:r>
            <w:r w:rsidR="00696DFC" w:rsidRPr="0082045D">
              <w:rPr>
                <w:rFonts w:ascii="Calibri" w:hAnsi="Calibri" w:cs="Calibri"/>
                <w:b/>
                <w:color w:val="2F5496"/>
                <w:szCs w:val="28"/>
              </w:rPr>
              <w:t>.</w:t>
            </w:r>
            <w:r w:rsidR="00483F15" w:rsidRPr="0082045D">
              <w:rPr>
                <w:rFonts w:ascii="Calibri" w:hAnsi="Calibri" w:cs="Calibri"/>
                <w:b/>
                <w:color w:val="2F5496"/>
                <w:szCs w:val="28"/>
              </w:rPr>
              <w:t>44</w:t>
            </w:r>
          </w:p>
        </w:tc>
      </w:tr>
      <w:tr w:rsidR="00696DFC" w:rsidRPr="0082045D" w14:paraId="4B4A588F" w14:textId="77777777" w:rsidTr="008551D7">
        <w:tc>
          <w:tcPr>
            <w:tcW w:w="1101" w:type="dxa"/>
            <w:shd w:val="clear" w:color="auto" w:fill="D9E2F3"/>
          </w:tcPr>
          <w:p w14:paraId="0A7AC04C" w14:textId="77777777" w:rsidR="00696DFC" w:rsidRPr="0082045D" w:rsidRDefault="00F37096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5</w:t>
            </w:r>
          </w:p>
        </w:tc>
        <w:tc>
          <w:tcPr>
            <w:tcW w:w="6662" w:type="dxa"/>
            <w:shd w:val="clear" w:color="auto" w:fill="D9E2F3"/>
          </w:tcPr>
          <w:p w14:paraId="222FDA9C" w14:textId="77777777" w:rsidR="00696DFC" w:rsidRPr="0082045D" w:rsidRDefault="00364CD3" w:rsidP="002B2267">
            <w:pPr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Handicap Catamarans </w:t>
            </w:r>
            <w:r w:rsidR="006A3F78" w:rsidRPr="0082045D">
              <w:rPr>
                <w:rFonts w:ascii="Calibri" w:hAnsi="Calibri" w:cs="Calibri"/>
                <w:b/>
                <w:color w:val="365F91"/>
                <w:szCs w:val="28"/>
              </w:rPr>
              <w:t>(including Dart 16)</w:t>
            </w:r>
          </w:p>
        </w:tc>
        <w:tc>
          <w:tcPr>
            <w:tcW w:w="1276" w:type="dxa"/>
            <w:shd w:val="clear" w:color="auto" w:fill="D9E2F3"/>
          </w:tcPr>
          <w:p w14:paraId="20E25297" w14:textId="77777777" w:rsidR="00696DFC" w:rsidRPr="0082045D" w:rsidRDefault="008551D7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>
              <w:rPr>
                <w:rFonts w:ascii="Calibri" w:hAnsi="Calibri" w:cs="Calibri"/>
                <w:b/>
                <w:color w:val="1F497D"/>
                <w:szCs w:val="24"/>
              </w:rPr>
              <w:t>F</w:t>
            </w:r>
          </w:p>
        </w:tc>
        <w:tc>
          <w:tcPr>
            <w:tcW w:w="1417" w:type="dxa"/>
            <w:shd w:val="clear" w:color="auto" w:fill="D9E2F3"/>
          </w:tcPr>
          <w:p w14:paraId="25871C03" w14:textId="77777777" w:rsidR="00696DFC" w:rsidRPr="0082045D" w:rsidRDefault="008807B5" w:rsidP="0082045D">
            <w:pPr>
              <w:jc w:val="center"/>
              <w:rPr>
                <w:rFonts w:ascii="Calibri" w:hAnsi="Calibri" w:cs="Calibri"/>
                <w:b/>
                <w:color w:val="2F5496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2F5496"/>
                <w:szCs w:val="24"/>
              </w:rPr>
              <w:t>11</w:t>
            </w:r>
            <w:r w:rsidR="002B2267" w:rsidRPr="0082045D">
              <w:rPr>
                <w:rFonts w:ascii="Calibri" w:hAnsi="Calibri" w:cs="Calibri"/>
                <w:b/>
                <w:color w:val="2F5496"/>
                <w:szCs w:val="24"/>
              </w:rPr>
              <w:t>.</w:t>
            </w:r>
            <w:r w:rsidR="00483F15" w:rsidRPr="0082045D">
              <w:rPr>
                <w:rFonts w:ascii="Calibri" w:hAnsi="Calibri" w:cs="Calibri"/>
                <w:b/>
                <w:color w:val="2F5496"/>
                <w:szCs w:val="24"/>
              </w:rPr>
              <w:t>47</w:t>
            </w:r>
          </w:p>
        </w:tc>
      </w:tr>
      <w:tr w:rsidR="002B2267" w:rsidRPr="0082045D" w14:paraId="239633A7" w14:textId="77777777" w:rsidTr="008551D7">
        <w:tc>
          <w:tcPr>
            <w:tcW w:w="1101" w:type="dxa"/>
            <w:tcBorders>
              <w:bottom w:val="single" w:sz="2" w:space="0" w:color="8EAADB"/>
            </w:tcBorders>
            <w:shd w:val="clear" w:color="auto" w:fill="auto"/>
          </w:tcPr>
          <w:p w14:paraId="7E344C00" w14:textId="77777777" w:rsidR="002B2267" w:rsidRPr="0082045D" w:rsidRDefault="00F37096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6</w:t>
            </w:r>
          </w:p>
        </w:tc>
        <w:tc>
          <w:tcPr>
            <w:tcW w:w="6662" w:type="dxa"/>
            <w:tcBorders>
              <w:bottom w:val="single" w:sz="2" w:space="0" w:color="8EAADB"/>
            </w:tcBorders>
            <w:shd w:val="clear" w:color="auto" w:fill="auto"/>
          </w:tcPr>
          <w:p w14:paraId="375484FA" w14:textId="77777777" w:rsidR="002B2267" w:rsidRPr="0082045D" w:rsidRDefault="002B2267" w:rsidP="00413572">
            <w:pPr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Dart 18 Catamarans</w:t>
            </w:r>
          </w:p>
        </w:tc>
        <w:tc>
          <w:tcPr>
            <w:tcW w:w="1276" w:type="dxa"/>
            <w:tcBorders>
              <w:bottom w:val="single" w:sz="2" w:space="0" w:color="8EAADB"/>
            </w:tcBorders>
            <w:shd w:val="clear" w:color="auto" w:fill="auto"/>
          </w:tcPr>
          <w:p w14:paraId="407E30BB" w14:textId="77777777" w:rsidR="002B2267" w:rsidRPr="0082045D" w:rsidRDefault="008551D7" w:rsidP="0082045D">
            <w:pPr>
              <w:jc w:val="center"/>
              <w:rPr>
                <w:rFonts w:ascii="Calibri" w:hAnsi="Calibri" w:cs="Calibri"/>
                <w:b/>
                <w:color w:val="365F91"/>
                <w:szCs w:val="28"/>
              </w:rPr>
            </w:pPr>
            <w:r>
              <w:rPr>
                <w:rFonts w:ascii="Calibri" w:hAnsi="Calibri" w:cs="Calibri"/>
                <w:b/>
                <w:color w:val="365F91"/>
                <w:szCs w:val="28"/>
              </w:rPr>
              <w:t>D</w:t>
            </w:r>
          </w:p>
        </w:tc>
        <w:tc>
          <w:tcPr>
            <w:tcW w:w="1417" w:type="dxa"/>
            <w:tcBorders>
              <w:bottom w:val="single" w:sz="2" w:space="0" w:color="8EAADB"/>
            </w:tcBorders>
            <w:shd w:val="clear" w:color="auto" w:fill="auto"/>
          </w:tcPr>
          <w:p w14:paraId="44203B78" w14:textId="77777777" w:rsidR="002B2267" w:rsidRPr="0082045D" w:rsidRDefault="002B2267" w:rsidP="0082045D">
            <w:pPr>
              <w:jc w:val="center"/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</w:t>
            </w:r>
            <w:r w:rsidR="008807B5" w:rsidRPr="0082045D">
              <w:rPr>
                <w:rFonts w:ascii="Calibri" w:hAnsi="Calibri" w:cs="Calibri"/>
                <w:b/>
                <w:color w:val="365F91"/>
                <w:szCs w:val="28"/>
              </w:rPr>
              <w:t>1</w:t>
            </w: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.</w:t>
            </w:r>
            <w:r w:rsidR="00483F15" w:rsidRPr="0082045D">
              <w:rPr>
                <w:rFonts w:ascii="Calibri" w:hAnsi="Calibri" w:cs="Calibri"/>
                <w:b/>
                <w:color w:val="365F91"/>
                <w:szCs w:val="28"/>
              </w:rPr>
              <w:t>50</w:t>
            </w:r>
          </w:p>
        </w:tc>
      </w:tr>
      <w:tr w:rsidR="00D47F0E" w:rsidRPr="0082045D" w14:paraId="02B248BA" w14:textId="77777777" w:rsidTr="008551D7">
        <w:tc>
          <w:tcPr>
            <w:tcW w:w="1101" w:type="dxa"/>
            <w:tcBorders>
              <w:bottom w:val="single" w:sz="4" w:space="0" w:color="auto"/>
            </w:tcBorders>
            <w:shd w:val="clear" w:color="auto" w:fill="D9E2F3"/>
          </w:tcPr>
          <w:p w14:paraId="544844F7" w14:textId="77777777" w:rsidR="00D47F0E" w:rsidRPr="0082045D" w:rsidRDefault="00F37096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9E2F3"/>
          </w:tcPr>
          <w:p w14:paraId="738A9384" w14:textId="77777777" w:rsidR="00D47F0E" w:rsidRPr="0082045D" w:rsidRDefault="00D47F0E" w:rsidP="00413572">
            <w:pPr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Cruiser</w:t>
            </w:r>
            <w:r w:rsidR="0082037B" w:rsidRPr="0082045D">
              <w:rPr>
                <w:rFonts w:ascii="Calibri" w:hAnsi="Calibri" w:cs="Calibri"/>
                <w:b/>
                <w:color w:val="365F91"/>
                <w:szCs w:val="28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14:paraId="264A1C5A" w14:textId="77777777" w:rsidR="00D47F0E" w:rsidRPr="0082045D" w:rsidRDefault="006A3F78" w:rsidP="0082045D">
            <w:pPr>
              <w:jc w:val="center"/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/>
          </w:tcPr>
          <w:p w14:paraId="042E63AB" w14:textId="77777777" w:rsidR="00D47F0E" w:rsidRPr="0082045D" w:rsidRDefault="00483F15" w:rsidP="0082045D">
            <w:pPr>
              <w:jc w:val="center"/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11.53</w:t>
            </w:r>
          </w:p>
        </w:tc>
      </w:tr>
      <w:tr w:rsidR="00696DFC" w:rsidRPr="0082045D" w14:paraId="76E1B2F9" w14:textId="77777777" w:rsidTr="008551D7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C9CC47E" w14:textId="77777777" w:rsidR="00696DFC" w:rsidRPr="0082045D" w:rsidRDefault="003E0E1F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752ABCBC" w14:textId="77777777" w:rsidR="00696DFC" w:rsidRPr="0082045D" w:rsidRDefault="00D47F0E" w:rsidP="00D31691">
            <w:pPr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Fast Handicap Dinghies (PY&lt;10</w:t>
            </w:r>
            <w:r w:rsidR="00F37096" w:rsidRPr="0082045D">
              <w:rPr>
                <w:rFonts w:ascii="Calibri" w:hAnsi="Calibri" w:cs="Calibri"/>
                <w:b/>
                <w:color w:val="365F91"/>
                <w:szCs w:val="28"/>
              </w:rPr>
              <w:t>00</w:t>
            </w:r>
            <w:r w:rsidR="00696DFC"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3977A84" w14:textId="77777777" w:rsidR="00696DFC" w:rsidRPr="0082045D" w:rsidRDefault="00364CD3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543D8D1" w14:textId="77777777" w:rsidR="00696DFC" w:rsidRPr="0082045D" w:rsidRDefault="00696DFC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</w:t>
            </w:r>
            <w:r w:rsidR="008807B5" w:rsidRPr="0082045D">
              <w:rPr>
                <w:rFonts w:ascii="Calibri" w:hAnsi="Calibri" w:cs="Calibri"/>
                <w:b/>
                <w:color w:val="365F91"/>
                <w:szCs w:val="28"/>
              </w:rPr>
              <w:t>2.00</w:t>
            </w:r>
          </w:p>
        </w:tc>
      </w:tr>
      <w:tr w:rsidR="00696DFC" w:rsidRPr="0082045D" w14:paraId="201FDFAC" w14:textId="77777777" w:rsidTr="008551D7">
        <w:tc>
          <w:tcPr>
            <w:tcW w:w="1101" w:type="dxa"/>
            <w:shd w:val="clear" w:color="auto" w:fill="D9E2F3"/>
          </w:tcPr>
          <w:p w14:paraId="4B9BED9F" w14:textId="77777777" w:rsidR="00696DFC" w:rsidRPr="0082045D" w:rsidRDefault="003E0E1F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9</w:t>
            </w:r>
          </w:p>
        </w:tc>
        <w:tc>
          <w:tcPr>
            <w:tcW w:w="6662" w:type="dxa"/>
            <w:shd w:val="clear" w:color="auto" w:fill="D9E2F3"/>
          </w:tcPr>
          <w:p w14:paraId="37F7CDA5" w14:textId="77777777" w:rsidR="00696DFC" w:rsidRPr="0082045D" w:rsidRDefault="00D47F0E" w:rsidP="00E5647C">
            <w:pPr>
              <w:rPr>
                <w:rFonts w:ascii="Calibri" w:hAnsi="Calibri" w:cs="Calibri"/>
                <w:b/>
                <w:color w:val="365F91"/>
                <w:szCs w:val="28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Medium Handicap Dinghies (PY 10</w:t>
            </w:r>
            <w:r w:rsidR="00F37096" w:rsidRPr="0082045D">
              <w:rPr>
                <w:rFonts w:ascii="Calibri" w:hAnsi="Calibri" w:cs="Calibri"/>
                <w:b/>
                <w:color w:val="365F91"/>
                <w:szCs w:val="28"/>
              </w:rPr>
              <w:t>00</w:t>
            </w: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 – 1165</w:t>
            </w:r>
            <w:r w:rsidR="00696DFC" w:rsidRPr="0082045D">
              <w:rPr>
                <w:rFonts w:ascii="Calibri" w:hAnsi="Calibri" w:cs="Calibri"/>
                <w:b/>
                <w:color w:val="365F91"/>
                <w:szCs w:val="28"/>
              </w:rPr>
              <w:t>)</w:t>
            </w:r>
            <w:r w:rsidR="001E3031"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 </w:t>
            </w:r>
            <w:r w:rsidR="004E086B"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- </w:t>
            </w:r>
            <w:r w:rsidR="001E3031"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including </w:t>
            </w:r>
            <w:proofErr w:type="spellStart"/>
            <w:r w:rsidR="001E3031" w:rsidRPr="0082045D">
              <w:rPr>
                <w:rFonts w:ascii="Calibri" w:hAnsi="Calibri" w:cs="Calibri"/>
                <w:b/>
                <w:color w:val="365F91"/>
                <w:szCs w:val="28"/>
              </w:rPr>
              <w:t>Aeros</w:t>
            </w:r>
            <w:proofErr w:type="spellEnd"/>
          </w:p>
        </w:tc>
        <w:tc>
          <w:tcPr>
            <w:tcW w:w="1276" w:type="dxa"/>
            <w:shd w:val="clear" w:color="auto" w:fill="D9E2F3"/>
          </w:tcPr>
          <w:p w14:paraId="38990776" w14:textId="77777777" w:rsidR="00696DFC" w:rsidRPr="0082045D" w:rsidRDefault="00364CD3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W</w:t>
            </w:r>
          </w:p>
        </w:tc>
        <w:tc>
          <w:tcPr>
            <w:tcW w:w="1417" w:type="dxa"/>
            <w:shd w:val="clear" w:color="auto" w:fill="D9E2F3"/>
          </w:tcPr>
          <w:p w14:paraId="61C00F82" w14:textId="77777777" w:rsidR="00696DFC" w:rsidRPr="0082045D" w:rsidRDefault="00413572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</w:t>
            </w:r>
            <w:r w:rsidR="008807B5" w:rsidRPr="0082045D">
              <w:rPr>
                <w:rFonts w:ascii="Calibri" w:hAnsi="Calibri" w:cs="Calibri"/>
                <w:b/>
                <w:color w:val="365F91"/>
                <w:szCs w:val="28"/>
              </w:rPr>
              <w:t>2</w:t>
            </w: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.</w:t>
            </w:r>
            <w:r w:rsidR="008807B5" w:rsidRPr="0082045D">
              <w:rPr>
                <w:rFonts w:ascii="Calibri" w:hAnsi="Calibri" w:cs="Calibri"/>
                <w:b/>
                <w:color w:val="365F91"/>
                <w:szCs w:val="28"/>
              </w:rPr>
              <w:t>03</w:t>
            </w:r>
          </w:p>
        </w:tc>
      </w:tr>
      <w:tr w:rsidR="00696DFC" w:rsidRPr="0082045D" w14:paraId="57897491" w14:textId="77777777" w:rsidTr="008551D7">
        <w:tc>
          <w:tcPr>
            <w:tcW w:w="1101" w:type="dxa"/>
            <w:shd w:val="clear" w:color="auto" w:fill="auto"/>
          </w:tcPr>
          <w:p w14:paraId="01D47D1D" w14:textId="77777777" w:rsidR="00696DFC" w:rsidRPr="0082045D" w:rsidRDefault="003E0E1F" w:rsidP="0082045D">
            <w:pPr>
              <w:jc w:val="center"/>
              <w:rPr>
                <w:rFonts w:ascii="Calibri" w:hAnsi="Calibri" w:cs="Calibri"/>
                <w:b/>
                <w:bCs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bCs/>
                <w:color w:val="1F497D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4FD07AC8" w14:textId="77777777" w:rsidR="00696DFC" w:rsidRPr="0082045D" w:rsidRDefault="00413572" w:rsidP="00413572">
            <w:pPr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Slow Handicap Dinghies</w:t>
            </w:r>
            <w:r w:rsidR="006C4F06" w:rsidRPr="0082045D">
              <w:rPr>
                <w:rFonts w:ascii="Calibri" w:hAnsi="Calibri" w:cs="Calibri"/>
                <w:b/>
                <w:color w:val="365F91"/>
                <w:szCs w:val="28"/>
              </w:rPr>
              <w:t xml:space="preserve"> </w:t>
            </w:r>
            <w:r w:rsidR="00D47F0E" w:rsidRPr="0082045D">
              <w:rPr>
                <w:rFonts w:ascii="Calibri" w:hAnsi="Calibri" w:cs="Calibri"/>
                <w:b/>
                <w:color w:val="365F91"/>
                <w:szCs w:val="28"/>
              </w:rPr>
              <w:t>(PY &gt; 11</w:t>
            </w:r>
            <w:r w:rsidR="00483F15" w:rsidRPr="0082045D">
              <w:rPr>
                <w:rFonts w:ascii="Calibri" w:hAnsi="Calibri" w:cs="Calibri"/>
                <w:b/>
                <w:color w:val="365F91"/>
                <w:szCs w:val="28"/>
              </w:rPr>
              <w:t>65</w:t>
            </w: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C031BCF" w14:textId="77777777" w:rsidR="00696DFC" w:rsidRPr="0082045D" w:rsidRDefault="00364CD3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6E4E93D0" w14:textId="77777777" w:rsidR="00696DFC" w:rsidRPr="0082045D" w:rsidRDefault="00413572" w:rsidP="0082045D">
            <w:pPr>
              <w:jc w:val="center"/>
              <w:rPr>
                <w:rFonts w:ascii="Calibri" w:hAnsi="Calibri" w:cs="Calibri"/>
                <w:b/>
                <w:color w:val="1F497D"/>
                <w:szCs w:val="24"/>
              </w:rPr>
            </w:pPr>
            <w:r w:rsidRPr="0082045D">
              <w:rPr>
                <w:rFonts w:ascii="Calibri" w:hAnsi="Calibri" w:cs="Calibri"/>
                <w:b/>
                <w:color w:val="365F91"/>
                <w:szCs w:val="28"/>
              </w:rPr>
              <w:t>1</w:t>
            </w:r>
            <w:r w:rsidR="008807B5" w:rsidRPr="0082045D">
              <w:rPr>
                <w:rFonts w:ascii="Calibri" w:hAnsi="Calibri" w:cs="Calibri"/>
                <w:b/>
                <w:color w:val="365F91"/>
                <w:szCs w:val="28"/>
              </w:rPr>
              <w:t>2.06</w:t>
            </w:r>
          </w:p>
        </w:tc>
      </w:tr>
    </w:tbl>
    <w:p w14:paraId="4F49CEFE" w14:textId="77777777" w:rsidR="003D11AC" w:rsidRPr="008551D7" w:rsidRDefault="003D11AC" w:rsidP="00E5647C">
      <w:pPr>
        <w:rPr>
          <w:rFonts w:ascii="Calibri" w:hAnsi="Calibri" w:cs="Calibri"/>
          <w:color w:val="365F91"/>
          <w:sz w:val="16"/>
          <w:szCs w:val="16"/>
        </w:rPr>
      </w:pPr>
    </w:p>
    <w:p w14:paraId="5D96CAD3" w14:textId="77777777" w:rsidR="00E5647C" w:rsidRPr="0044094E" w:rsidRDefault="00A20AD6" w:rsidP="00E5647C">
      <w:pPr>
        <w:rPr>
          <w:rFonts w:ascii="Calibri" w:hAnsi="Calibri" w:cs="Calibri"/>
          <w:b/>
          <w:color w:val="2F5496"/>
          <w:sz w:val="22"/>
          <w:szCs w:val="22"/>
        </w:rPr>
      </w:pPr>
      <w:r w:rsidRPr="0044094E">
        <w:rPr>
          <w:rFonts w:ascii="Calibri" w:hAnsi="Calibri" w:cs="Calibri"/>
          <w:b/>
          <w:color w:val="2F5496"/>
          <w:sz w:val="22"/>
          <w:szCs w:val="22"/>
        </w:rPr>
        <w:t xml:space="preserve">All Classes except Cruisers 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>will have two races sailed back to back. Race</w:t>
      </w:r>
      <w:r w:rsidR="003D11AC" w:rsidRPr="0044094E">
        <w:rPr>
          <w:rFonts w:ascii="Calibri" w:hAnsi="Calibri" w:cs="Calibri"/>
          <w:b/>
          <w:color w:val="2F5496"/>
          <w:sz w:val="22"/>
          <w:szCs w:val="22"/>
        </w:rPr>
        <w:t>s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 1</w:t>
      </w:r>
      <w:r w:rsidR="003D11AC" w:rsidRPr="0044094E">
        <w:rPr>
          <w:rFonts w:ascii="Calibri" w:hAnsi="Calibri" w:cs="Calibri"/>
          <w:b/>
          <w:color w:val="2F5496"/>
          <w:sz w:val="22"/>
          <w:szCs w:val="22"/>
        </w:rPr>
        <w:t xml:space="preserve"> 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>-</w:t>
      </w:r>
      <w:r w:rsidR="003D11AC" w:rsidRPr="0044094E">
        <w:rPr>
          <w:rFonts w:ascii="Calibri" w:hAnsi="Calibri" w:cs="Calibri"/>
          <w:b/>
          <w:color w:val="2F5496"/>
          <w:sz w:val="22"/>
          <w:szCs w:val="22"/>
        </w:rPr>
        <w:t xml:space="preserve"> </w:t>
      </w:r>
      <w:r w:rsidR="00EB4085" w:rsidRPr="0044094E">
        <w:rPr>
          <w:rFonts w:ascii="Calibri" w:hAnsi="Calibri" w:cs="Calibri"/>
          <w:b/>
          <w:color w:val="2F5496"/>
          <w:sz w:val="22"/>
          <w:szCs w:val="22"/>
        </w:rPr>
        <w:t>7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 will start from the </w:t>
      </w:r>
      <w:r w:rsidR="00F9553D" w:rsidRPr="0044094E">
        <w:rPr>
          <w:rFonts w:ascii="Calibri" w:hAnsi="Calibri" w:cs="Calibri"/>
          <w:b/>
          <w:color w:val="2F5496"/>
          <w:sz w:val="22"/>
          <w:szCs w:val="22"/>
        </w:rPr>
        <w:t>tidal start boat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, Races </w:t>
      </w:r>
      <w:r w:rsidR="00EB4085" w:rsidRPr="0044094E">
        <w:rPr>
          <w:rFonts w:ascii="Calibri" w:hAnsi="Calibri" w:cs="Calibri"/>
          <w:b/>
          <w:color w:val="2F5496"/>
          <w:sz w:val="22"/>
          <w:szCs w:val="22"/>
        </w:rPr>
        <w:t>8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 – </w:t>
      </w:r>
      <w:r w:rsidR="00877467" w:rsidRPr="0044094E">
        <w:rPr>
          <w:rFonts w:ascii="Calibri" w:hAnsi="Calibri" w:cs="Calibri"/>
          <w:b/>
          <w:color w:val="2F5496"/>
          <w:sz w:val="22"/>
          <w:szCs w:val="22"/>
        </w:rPr>
        <w:t>1</w:t>
      </w:r>
      <w:r w:rsidR="00EB4085" w:rsidRPr="0044094E">
        <w:rPr>
          <w:rFonts w:ascii="Calibri" w:hAnsi="Calibri" w:cs="Calibri"/>
          <w:b/>
          <w:color w:val="2F5496"/>
          <w:sz w:val="22"/>
          <w:szCs w:val="22"/>
        </w:rPr>
        <w:t>0</w:t>
      </w:r>
      <w:r w:rsidR="00F9553D" w:rsidRPr="0044094E">
        <w:rPr>
          <w:rFonts w:ascii="Calibri" w:hAnsi="Calibri" w:cs="Calibri"/>
          <w:b/>
          <w:color w:val="2F5496"/>
          <w:sz w:val="22"/>
          <w:szCs w:val="22"/>
        </w:rPr>
        <w:t xml:space="preserve"> will start from the dinghy start boat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>.</w:t>
      </w:r>
      <w:r w:rsidR="000D3853" w:rsidRPr="0044094E">
        <w:rPr>
          <w:rFonts w:ascii="Calibri" w:hAnsi="Calibri" w:cs="Calibri"/>
          <w:b/>
          <w:color w:val="2F5496"/>
          <w:sz w:val="22"/>
          <w:szCs w:val="22"/>
        </w:rPr>
        <w:t xml:space="preserve"> All </w:t>
      </w:r>
      <w:r w:rsidR="00617DD8" w:rsidRPr="0044094E">
        <w:rPr>
          <w:rFonts w:ascii="Calibri" w:hAnsi="Calibri" w:cs="Calibri"/>
          <w:b/>
          <w:color w:val="2F5496"/>
          <w:sz w:val="22"/>
          <w:szCs w:val="22"/>
        </w:rPr>
        <w:t>C</w:t>
      </w:r>
      <w:r w:rsidR="000D3853" w:rsidRPr="0044094E">
        <w:rPr>
          <w:rFonts w:ascii="Calibri" w:hAnsi="Calibri" w:cs="Calibri"/>
          <w:b/>
          <w:color w:val="2F5496"/>
          <w:sz w:val="22"/>
          <w:szCs w:val="22"/>
        </w:rPr>
        <w:t xml:space="preserve">lasses </w:t>
      </w:r>
      <w:r w:rsidR="00617DD8" w:rsidRPr="0044094E">
        <w:rPr>
          <w:rFonts w:ascii="Calibri" w:hAnsi="Calibri" w:cs="Calibri"/>
          <w:b/>
          <w:color w:val="2F5496"/>
          <w:sz w:val="22"/>
          <w:szCs w:val="22"/>
        </w:rPr>
        <w:t xml:space="preserve">except Race 7 </w:t>
      </w:r>
      <w:r w:rsidR="000D3853" w:rsidRPr="0044094E">
        <w:rPr>
          <w:rFonts w:ascii="Calibri" w:hAnsi="Calibri" w:cs="Calibri"/>
          <w:b/>
          <w:color w:val="2F5496"/>
          <w:sz w:val="22"/>
          <w:szCs w:val="22"/>
        </w:rPr>
        <w:t>will sail an Olympic Course.</w:t>
      </w:r>
    </w:p>
    <w:p w14:paraId="7CEFF7B6" w14:textId="77777777" w:rsidR="008807B5" w:rsidRPr="0044094E" w:rsidRDefault="001E0A6D" w:rsidP="008807B5">
      <w:pPr>
        <w:rPr>
          <w:rFonts w:ascii="Calibri" w:hAnsi="Calibri" w:cs="Calibri"/>
          <w:b/>
          <w:color w:val="2F5496"/>
          <w:sz w:val="22"/>
          <w:szCs w:val="22"/>
        </w:rPr>
      </w:pPr>
      <w:r w:rsidRPr="0044094E">
        <w:rPr>
          <w:rFonts w:ascii="Calibri" w:hAnsi="Calibri" w:cs="Calibri"/>
          <w:b/>
          <w:color w:val="2F5496"/>
          <w:sz w:val="22"/>
          <w:szCs w:val="22"/>
          <w:u w:val="single"/>
        </w:rPr>
        <w:t>Entrance Fee</w:t>
      </w:r>
      <w:r w:rsidR="003D11AC" w:rsidRPr="0044094E">
        <w:rPr>
          <w:rFonts w:ascii="Calibri" w:hAnsi="Calibri" w:cs="Calibri"/>
          <w:b/>
          <w:color w:val="2F5496"/>
          <w:sz w:val="22"/>
          <w:szCs w:val="22"/>
        </w:rPr>
        <w:t>:</w:t>
      </w:r>
      <w:r w:rsidRPr="0044094E">
        <w:rPr>
          <w:rFonts w:ascii="Calibri" w:hAnsi="Calibri" w:cs="Calibri"/>
          <w:b/>
          <w:color w:val="2F5496"/>
          <w:sz w:val="22"/>
          <w:szCs w:val="22"/>
        </w:rPr>
        <w:t xml:space="preserve"> Entries will be taken in the WKSC clubhouse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 on Friday </w:t>
      </w:r>
      <w:r w:rsidR="0082037B" w:rsidRPr="0044094E">
        <w:rPr>
          <w:rFonts w:ascii="Calibri" w:hAnsi="Calibri" w:cs="Calibri"/>
          <w:b/>
          <w:color w:val="2F5496"/>
          <w:sz w:val="22"/>
          <w:szCs w:val="22"/>
        </w:rPr>
        <w:t>13</w:t>
      </w:r>
      <w:r w:rsidR="008807B5" w:rsidRPr="0044094E">
        <w:rPr>
          <w:rFonts w:ascii="Calibri" w:hAnsi="Calibri" w:cs="Calibri"/>
          <w:b/>
          <w:color w:val="2F5496"/>
          <w:sz w:val="22"/>
          <w:szCs w:val="22"/>
          <w:vertAlign w:val="superscript"/>
        </w:rPr>
        <w:t>th</w:t>
      </w:r>
      <w:r w:rsidR="008807B5" w:rsidRPr="0044094E">
        <w:rPr>
          <w:rFonts w:ascii="Calibri" w:hAnsi="Calibri" w:cs="Calibri"/>
          <w:b/>
          <w:color w:val="2F5496"/>
          <w:sz w:val="22"/>
          <w:szCs w:val="22"/>
        </w:rPr>
        <w:t xml:space="preserve"> </w:t>
      </w:r>
      <w:r w:rsidR="0082037B" w:rsidRPr="0044094E">
        <w:rPr>
          <w:rFonts w:ascii="Calibri" w:hAnsi="Calibri" w:cs="Calibri"/>
          <w:b/>
          <w:color w:val="2F5496"/>
          <w:sz w:val="22"/>
          <w:szCs w:val="22"/>
        </w:rPr>
        <w:t>July</w:t>
      </w:r>
      <w:r w:rsidR="008807B5" w:rsidRPr="0044094E">
        <w:rPr>
          <w:rFonts w:ascii="Calibri" w:hAnsi="Calibri" w:cs="Calibri"/>
          <w:b/>
          <w:color w:val="2F5496"/>
          <w:sz w:val="22"/>
          <w:szCs w:val="22"/>
        </w:rPr>
        <w:t xml:space="preserve">, 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between 1800 and 2000. </w:t>
      </w:r>
      <w:proofErr w:type="gramStart"/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>Also</w:t>
      </w:r>
      <w:proofErr w:type="gramEnd"/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 on S</w:t>
      </w:r>
      <w:r w:rsidR="006C4F06" w:rsidRPr="0044094E">
        <w:rPr>
          <w:rFonts w:ascii="Calibri" w:hAnsi="Calibri" w:cs="Calibri"/>
          <w:b/>
          <w:color w:val="2F5496"/>
          <w:sz w:val="22"/>
          <w:szCs w:val="22"/>
        </w:rPr>
        <w:t>unday</w:t>
      </w:r>
      <w:r w:rsidR="008807B5" w:rsidRPr="0044094E">
        <w:rPr>
          <w:rFonts w:ascii="Calibri" w:hAnsi="Calibri" w:cs="Calibri"/>
          <w:b/>
          <w:color w:val="2F5496"/>
          <w:sz w:val="22"/>
          <w:szCs w:val="22"/>
        </w:rPr>
        <w:t xml:space="preserve"> </w:t>
      </w:r>
      <w:r w:rsidR="0082037B" w:rsidRPr="0044094E">
        <w:rPr>
          <w:rFonts w:ascii="Calibri" w:hAnsi="Calibri" w:cs="Calibri"/>
          <w:b/>
          <w:color w:val="2F5496"/>
          <w:sz w:val="22"/>
          <w:szCs w:val="22"/>
        </w:rPr>
        <w:t>15</w:t>
      </w:r>
      <w:r w:rsidR="0082037B" w:rsidRPr="0044094E">
        <w:rPr>
          <w:rFonts w:ascii="Calibri" w:hAnsi="Calibri" w:cs="Calibri"/>
          <w:b/>
          <w:color w:val="2F5496"/>
          <w:sz w:val="22"/>
          <w:szCs w:val="22"/>
          <w:vertAlign w:val="superscript"/>
        </w:rPr>
        <w:t>th</w:t>
      </w:r>
      <w:r w:rsidR="0082037B" w:rsidRPr="0044094E">
        <w:rPr>
          <w:rFonts w:ascii="Calibri" w:hAnsi="Calibri" w:cs="Calibri"/>
          <w:b/>
          <w:color w:val="2F5496"/>
          <w:sz w:val="22"/>
          <w:szCs w:val="22"/>
        </w:rPr>
        <w:t xml:space="preserve"> </w:t>
      </w:r>
      <w:r w:rsidR="00C13D0E" w:rsidRPr="0044094E">
        <w:rPr>
          <w:rFonts w:ascii="Calibri" w:hAnsi="Calibri" w:cs="Calibri"/>
          <w:b/>
          <w:color w:val="2F5496"/>
          <w:sz w:val="22"/>
          <w:szCs w:val="22"/>
        </w:rPr>
        <w:t xml:space="preserve">July 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>from 0</w:t>
      </w:r>
      <w:r w:rsidR="00C13D0E" w:rsidRPr="0044094E">
        <w:rPr>
          <w:rFonts w:ascii="Calibri" w:hAnsi="Calibri" w:cs="Calibri"/>
          <w:b/>
          <w:color w:val="2F5496"/>
          <w:sz w:val="22"/>
          <w:szCs w:val="22"/>
        </w:rPr>
        <w:t>9</w:t>
      </w:r>
      <w:r w:rsidR="00E5647C" w:rsidRPr="0044094E">
        <w:rPr>
          <w:rFonts w:ascii="Calibri" w:hAnsi="Calibri" w:cs="Calibri"/>
          <w:b/>
          <w:color w:val="2F5496"/>
          <w:sz w:val="22"/>
          <w:szCs w:val="22"/>
        </w:rPr>
        <w:t xml:space="preserve">00 in the </w:t>
      </w:r>
      <w:r w:rsidR="00B07E9B" w:rsidRPr="0044094E">
        <w:rPr>
          <w:rFonts w:ascii="Calibri" w:hAnsi="Calibri" w:cs="Calibri"/>
          <w:b/>
          <w:color w:val="2F5496"/>
          <w:sz w:val="22"/>
          <w:szCs w:val="22"/>
        </w:rPr>
        <w:t>clubhouse</w:t>
      </w:r>
      <w:r w:rsidR="008807B5" w:rsidRPr="0044094E">
        <w:rPr>
          <w:rFonts w:ascii="Calibri" w:hAnsi="Calibri" w:cs="Calibri"/>
          <w:b/>
          <w:color w:val="2F5496"/>
          <w:sz w:val="22"/>
          <w:szCs w:val="22"/>
        </w:rPr>
        <w:t xml:space="preserve">. Refreshments will be available after racing in the WKSC Summer Pavilion. </w:t>
      </w:r>
    </w:p>
    <w:p w14:paraId="1CFEF303" w14:textId="77777777" w:rsidR="008551D7" w:rsidRPr="008551D7" w:rsidRDefault="008551D7" w:rsidP="008807B5">
      <w:pPr>
        <w:rPr>
          <w:rFonts w:ascii="Calibri" w:hAnsi="Calibri" w:cs="Calibri"/>
          <w:b/>
          <w:color w:val="2F5496"/>
          <w:sz w:val="16"/>
          <w:szCs w:val="16"/>
        </w:rPr>
      </w:pPr>
    </w:p>
    <w:p w14:paraId="7BBD7129" w14:textId="77777777" w:rsidR="002E3128" w:rsidRDefault="00617DD8" w:rsidP="008807B5">
      <w:pPr>
        <w:rPr>
          <w:rFonts w:ascii="Calibri" w:hAnsi="Calibri" w:cs="Calibri"/>
          <w:b/>
          <w:i/>
          <w:color w:val="2F5496"/>
          <w:sz w:val="28"/>
          <w:szCs w:val="28"/>
        </w:rPr>
      </w:pPr>
      <w:r w:rsidRPr="001F4F0D">
        <w:rPr>
          <w:noProof/>
          <w:szCs w:val="24"/>
        </w:rPr>
        <w:pict w14:anchorId="38AF1DB5">
          <v:shape id="_x0000_s1030" type="#_x0000_t75" style="position:absolute;margin-left:464.55pt;margin-top:48.9pt;width:53.05pt;height:41.25pt;z-index:251657728">
            <v:imagedata r:id="rId7" o:title="RYA TC Logo Final" chromakey="white"/>
          </v:shape>
        </w:pict>
      </w:r>
      <w:r w:rsidR="002E3128" w:rsidRPr="00617DD8">
        <w:rPr>
          <w:rFonts w:ascii="Calibri" w:hAnsi="Calibri" w:cs="Calibri"/>
          <w:b/>
          <w:i/>
          <w:sz w:val="28"/>
          <w:szCs w:val="28"/>
        </w:rPr>
        <w:t xml:space="preserve">Note: </w:t>
      </w:r>
      <w:r>
        <w:rPr>
          <w:rFonts w:ascii="Calibri" w:hAnsi="Calibri" w:cs="Calibri"/>
          <w:b/>
          <w:i/>
          <w:sz w:val="28"/>
          <w:szCs w:val="28"/>
        </w:rPr>
        <w:t>Adjusted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 xml:space="preserve"> PNs will be used for </w:t>
      </w:r>
      <w:r w:rsidR="00C13D0E" w:rsidRPr="00617DD8">
        <w:rPr>
          <w:rFonts w:ascii="Calibri" w:hAnsi="Calibri" w:cs="Calibri"/>
          <w:b/>
          <w:i/>
          <w:sz w:val="28"/>
          <w:szCs w:val="28"/>
        </w:rPr>
        <w:t>the following</w:t>
      </w:r>
      <w:r>
        <w:rPr>
          <w:rFonts w:ascii="Calibri" w:hAnsi="Calibri" w:cs="Calibri"/>
          <w:b/>
          <w:i/>
          <w:sz w:val="28"/>
          <w:szCs w:val="28"/>
        </w:rPr>
        <w:t xml:space="preserve"> C</w:t>
      </w:r>
      <w:r w:rsidR="00C13D0E" w:rsidRPr="00617DD8">
        <w:rPr>
          <w:rFonts w:ascii="Calibri" w:hAnsi="Calibri" w:cs="Calibri"/>
          <w:b/>
          <w:i/>
          <w:sz w:val="28"/>
          <w:szCs w:val="28"/>
        </w:rPr>
        <w:t>lasses</w:t>
      </w:r>
      <w:r>
        <w:rPr>
          <w:rFonts w:ascii="Calibri" w:hAnsi="Calibri" w:cs="Calibri"/>
          <w:b/>
          <w:i/>
          <w:sz w:val="28"/>
          <w:szCs w:val="28"/>
        </w:rPr>
        <w:t xml:space="preserve"> sailing in Races 8 and 9: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2E3128" w:rsidRPr="00617DD8">
        <w:rPr>
          <w:rFonts w:ascii="Calibri" w:hAnsi="Calibri" w:cs="Calibri"/>
          <w:b/>
          <w:i/>
          <w:sz w:val="28"/>
          <w:szCs w:val="28"/>
        </w:rPr>
        <w:t>Albacore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>s</w:t>
      </w:r>
      <w:r w:rsidR="002E3128" w:rsidRPr="00617DD8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>1045</w:t>
      </w:r>
      <w:r w:rsidR="00C13D0E" w:rsidRPr="00617DD8">
        <w:rPr>
          <w:rFonts w:ascii="Calibri" w:hAnsi="Calibri" w:cs="Calibri"/>
          <w:b/>
          <w:i/>
          <w:sz w:val="28"/>
          <w:szCs w:val="28"/>
        </w:rPr>
        <w:t>;</w:t>
      </w:r>
      <w:r w:rsidR="002E3128" w:rsidRPr="00617DD8">
        <w:rPr>
          <w:rFonts w:ascii="Calibri" w:hAnsi="Calibri" w:cs="Calibri"/>
          <w:b/>
          <w:i/>
          <w:sz w:val="28"/>
          <w:szCs w:val="28"/>
        </w:rPr>
        <w:t xml:space="preserve"> Finn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 xml:space="preserve">s 1045; </w:t>
      </w:r>
      <w:bookmarkStart w:id="1" w:name="_Hlk515473873"/>
      <w:r w:rsidR="000F0198" w:rsidRPr="00617DD8">
        <w:rPr>
          <w:rFonts w:ascii="Calibri" w:hAnsi="Calibri" w:cs="Calibri"/>
          <w:b/>
          <w:i/>
          <w:sz w:val="28"/>
          <w:szCs w:val="28"/>
        </w:rPr>
        <w:t xml:space="preserve">International Canoe </w:t>
      </w:r>
      <w:r w:rsidR="002A2126" w:rsidRPr="00617DD8">
        <w:rPr>
          <w:rFonts w:ascii="Calibri" w:hAnsi="Calibri" w:cs="Calibri"/>
          <w:b/>
          <w:i/>
          <w:sz w:val="28"/>
          <w:szCs w:val="28"/>
        </w:rPr>
        <w:t xml:space="preserve">ODs 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>910</w:t>
      </w:r>
      <w:bookmarkEnd w:id="1"/>
      <w:r w:rsidR="002A2126" w:rsidRPr="00617DD8">
        <w:rPr>
          <w:rFonts w:ascii="Calibri" w:hAnsi="Calibri" w:cs="Calibri"/>
          <w:b/>
          <w:i/>
          <w:sz w:val="28"/>
          <w:szCs w:val="28"/>
        </w:rPr>
        <w:t>; International Canoe Slurp ODs 910</w:t>
      </w:r>
      <w:r w:rsidR="000F0198" w:rsidRPr="00617DD8">
        <w:rPr>
          <w:rFonts w:ascii="Calibri" w:hAnsi="Calibri" w:cs="Calibri"/>
          <w:b/>
          <w:i/>
          <w:sz w:val="28"/>
          <w:szCs w:val="28"/>
        </w:rPr>
        <w:t>.</w:t>
      </w:r>
      <w:r w:rsidR="00C13D0E" w:rsidRPr="00617DD8">
        <w:rPr>
          <w:rFonts w:ascii="Calibri" w:hAnsi="Calibri" w:cs="Calibri"/>
          <w:b/>
          <w:i/>
          <w:sz w:val="28"/>
          <w:szCs w:val="28"/>
        </w:rPr>
        <w:t xml:space="preserve"> Other classes will use the RYA 2018 PNs</w:t>
      </w:r>
      <w:r w:rsidR="00C13D0E" w:rsidRPr="00617DD8">
        <w:rPr>
          <w:rFonts w:ascii="Calibri" w:hAnsi="Calibri" w:cs="Calibri"/>
          <w:b/>
          <w:i/>
          <w:color w:val="2F5496"/>
          <w:sz w:val="28"/>
          <w:szCs w:val="28"/>
        </w:rPr>
        <w:t>.</w:t>
      </w:r>
    </w:p>
    <w:p w14:paraId="2DAB1F24" w14:textId="77777777" w:rsidR="008551D7" w:rsidRPr="008551D7" w:rsidRDefault="008551D7" w:rsidP="008807B5">
      <w:pPr>
        <w:rPr>
          <w:rFonts w:ascii="Calibri" w:hAnsi="Calibri" w:cs="Calibri"/>
          <w:b/>
          <w:i/>
          <w:color w:val="2F5496"/>
          <w:sz w:val="16"/>
          <w:szCs w:val="16"/>
        </w:rPr>
      </w:pPr>
    </w:p>
    <w:p w14:paraId="18D67BA0" w14:textId="77777777" w:rsidR="008551D7" w:rsidRDefault="008551D7" w:rsidP="008551D7">
      <w:pPr>
        <w:rPr>
          <w:rFonts w:ascii="Calibri" w:hAnsi="Calibri" w:cs="Calibri"/>
          <w:b/>
          <w:color w:val="FF0000"/>
          <w:szCs w:val="24"/>
        </w:rPr>
      </w:pPr>
      <w:r w:rsidRPr="00962B0D">
        <w:rPr>
          <w:rFonts w:ascii="Calibri" w:hAnsi="Calibri" w:cs="Calibri"/>
          <w:b/>
          <w:color w:val="FF0000"/>
          <w:szCs w:val="24"/>
          <w:u w:val="single"/>
        </w:rPr>
        <w:t>Friday 13</w:t>
      </w:r>
      <w:r w:rsidRPr="00962B0D">
        <w:rPr>
          <w:rFonts w:ascii="Calibri" w:hAnsi="Calibri" w:cs="Calibri"/>
          <w:b/>
          <w:color w:val="FF0000"/>
          <w:szCs w:val="24"/>
          <w:u w:val="single"/>
          <w:vertAlign w:val="superscript"/>
        </w:rPr>
        <w:t>th</w:t>
      </w:r>
      <w:r w:rsidRPr="00962B0D">
        <w:rPr>
          <w:rFonts w:ascii="Calibri" w:hAnsi="Calibri" w:cs="Calibri"/>
          <w:b/>
          <w:color w:val="FF0000"/>
          <w:szCs w:val="24"/>
          <w:u w:val="single"/>
        </w:rPr>
        <w:t xml:space="preserve"> July</w:t>
      </w:r>
      <w:r>
        <w:rPr>
          <w:rFonts w:ascii="Calibri" w:hAnsi="Calibri" w:cs="Calibri"/>
          <w:b/>
          <w:color w:val="FF0000"/>
          <w:szCs w:val="24"/>
        </w:rPr>
        <w:t xml:space="preserve">:                </w:t>
      </w:r>
      <w:r w:rsidR="0082037B" w:rsidRPr="004E086B">
        <w:rPr>
          <w:rFonts w:ascii="Calibri" w:hAnsi="Calibri" w:cs="Calibri"/>
          <w:b/>
          <w:color w:val="FF0000"/>
          <w:szCs w:val="24"/>
        </w:rPr>
        <w:t>Illusion</w:t>
      </w:r>
      <w:r w:rsidR="008807B5" w:rsidRPr="004E086B">
        <w:rPr>
          <w:rFonts w:ascii="Calibri" w:hAnsi="Calibri" w:cs="Calibri"/>
          <w:b/>
          <w:color w:val="FF0000"/>
          <w:szCs w:val="24"/>
        </w:rPr>
        <w:t xml:space="preserve"> </w:t>
      </w:r>
      <w:r w:rsidR="003D11AC" w:rsidRPr="004E086B">
        <w:rPr>
          <w:rFonts w:ascii="Calibri" w:hAnsi="Calibri" w:cs="Calibri"/>
          <w:b/>
          <w:color w:val="FF0000"/>
          <w:szCs w:val="24"/>
        </w:rPr>
        <w:t>R</w:t>
      </w:r>
      <w:r w:rsidR="008807B5" w:rsidRPr="004E086B">
        <w:rPr>
          <w:rFonts w:ascii="Calibri" w:hAnsi="Calibri" w:cs="Calibri"/>
          <w:b/>
          <w:color w:val="FF0000"/>
          <w:szCs w:val="24"/>
        </w:rPr>
        <w:t xml:space="preserve">egatta, </w:t>
      </w:r>
      <w:r w:rsidR="0082037B" w:rsidRPr="004E086B">
        <w:rPr>
          <w:rFonts w:ascii="Calibri" w:hAnsi="Calibri" w:cs="Calibri"/>
          <w:b/>
          <w:color w:val="FF0000"/>
          <w:szCs w:val="24"/>
        </w:rPr>
        <w:t>starting at 15.00 on the Marine Lake - 5 races</w:t>
      </w:r>
    </w:p>
    <w:p w14:paraId="775170E7" w14:textId="77777777" w:rsidR="008551D7" w:rsidRPr="008551D7" w:rsidRDefault="008551D7" w:rsidP="008551D7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/>
          <w:b/>
          <w:bCs/>
          <w:color w:val="FF0000"/>
        </w:rPr>
        <w:t xml:space="preserve">                                             </w:t>
      </w:r>
      <w:r w:rsidRPr="008551D7">
        <w:rPr>
          <w:rFonts w:ascii="Calibri" w:hAnsi="Calibri"/>
          <w:b/>
          <w:bCs/>
          <w:color w:val="FF0000"/>
        </w:rPr>
        <w:t>Regatta Briefing for Dinghies in WKSC at 17.30</w:t>
      </w:r>
    </w:p>
    <w:p w14:paraId="0A654E93" w14:textId="77777777" w:rsidR="008551D7" w:rsidRDefault="00E20127">
      <w:pPr>
        <w:rPr>
          <w:rFonts w:ascii="Calibri" w:hAnsi="Calibri" w:cs="Calibri"/>
          <w:b/>
          <w:color w:val="FF0000"/>
          <w:szCs w:val="24"/>
        </w:rPr>
      </w:pPr>
      <w:r w:rsidRPr="00962B0D">
        <w:rPr>
          <w:noProof/>
          <w:sz w:val="22"/>
          <w:u w:val="single"/>
        </w:rPr>
        <w:pict w14:anchorId="31137256">
          <v:shape id="_x0000_s1031" type="#_x0000_t75" style="position:absolute;margin-left:464.55pt;margin-top:8.65pt;width:48pt;height:76.5pt;z-index:251658752">
            <v:imagedata r:id="rId8" o:title="Colour OB-blue-disk-logo"/>
          </v:shape>
        </w:pict>
      </w:r>
      <w:r w:rsidR="008551D7">
        <w:rPr>
          <w:rFonts w:ascii="Calibri" w:hAnsi="Calibri" w:cs="Calibri"/>
          <w:b/>
          <w:color w:val="FF0000"/>
          <w:szCs w:val="24"/>
        </w:rPr>
        <w:t xml:space="preserve">                                             </w:t>
      </w:r>
      <w:r w:rsidR="00B10B7C" w:rsidRPr="004E086B">
        <w:rPr>
          <w:rFonts w:ascii="Calibri" w:hAnsi="Calibri" w:cs="Calibri"/>
          <w:b/>
          <w:color w:val="FF0000"/>
          <w:szCs w:val="24"/>
        </w:rPr>
        <w:t>“</w:t>
      </w:r>
      <w:r w:rsidR="0082037B" w:rsidRPr="004E086B">
        <w:rPr>
          <w:rFonts w:ascii="Calibri" w:hAnsi="Calibri" w:cs="Calibri"/>
          <w:b/>
          <w:color w:val="FF0000"/>
          <w:szCs w:val="24"/>
        </w:rPr>
        <w:t xml:space="preserve">Sailing </w:t>
      </w:r>
      <w:proofErr w:type="gramStart"/>
      <w:r w:rsidR="00B10B7C" w:rsidRPr="004E086B">
        <w:rPr>
          <w:rFonts w:ascii="Calibri" w:hAnsi="Calibri" w:cs="Calibri"/>
          <w:b/>
          <w:color w:val="FF0000"/>
          <w:szCs w:val="24"/>
        </w:rPr>
        <w:t>F</w:t>
      </w:r>
      <w:r w:rsidR="0082037B" w:rsidRPr="004E086B">
        <w:rPr>
          <w:rFonts w:ascii="Calibri" w:hAnsi="Calibri" w:cs="Calibri"/>
          <w:b/>
          <w:color w:val="FF0000"/>
          <w:szCs w:val="24"/>
        </w:rPr>
        <w:t>or</w:t>
      </w:r>
      <w:proofErr w:type="gramEnd"/>
      <w:r w:rsidR="00FB388F" w:rsidRPr="004E086B">
        <w:rPr>
          <w:rFonts w:ascii="Calibri" w:hAnsi="Calibri" w:cs="Calibri"/>
          <w:b/>
          <w:color w:val="FF0000"/>
          <w:szCs w:val="24"/>
        </w:rPr>
        <w:t xml:space="preserve"> </w:t>
      </w:r>
      <w:r w:rsidR="00B10B7C" w:rsidRPr="004E086B">
        <w:rPr>
          <w:rFonts w:ascii="Calibri" w:hAnsi="Calibri" w:cs="Calibri"/>
          <w:b/>
          <w:color w:val="FF0000"/>
          <w:szCs w:val="24"/>
        </w:rPr>
        <w:t>F</w:t>
      </w:r>
      <w:r w:rsidR="003D11AC" w:rsidRPr="004E086B">
        <w:rPr>
          <w:rFonts w:ascii="Calibri" w:hAnsi="Calibri" w:cs="Calibri"/>
          <w:b/>
          <w:color w:val="FF0000"/>
          <w:szCs w:val="24"/>
        </w:rPr>
        <w:t>un</w:t>
      </w:r>
      <w:r w:rsidR="00B10B7C" w:rsidRPr="004E086B">
        <w:rPr>
          <w:rFonts w:ascii="Calibri" w:hAnsi="Calibri" w:cs="Calibri"/>
          <w:b/>
          <w:color w:val="FF0000"/>
          <w:szCs w:val="24"/>
        </w:rPr>
        <w:t>”</w:t>
      </w:r>
      <w:r w:rsidR="003D11AC" w:rsidRPr="004E086B">
        <w:rPr>
          <w:rFonts w:ascii="Calibri" w:hAnsi="Calibri" w:cs="Calibri"/>
          <w:b/>
          <w:color w:val="FF0000"/>
          <w:szCs w:val="24"/>
        </w:rPr>
        <w:t xml:space="preserve"> </w:t>
      </w:r>
      <w:r w:rsidR="0082037B" w:rsidRPr="004E086B">
        <w:rPr>
          <w:rFonts w:ascii="Calibri" w:hAnsi="Calibri" w:cs="Calibri"/>
          <w:b/>
          <w:color w:val="FF0000"/>
          <w:szCs w:val="24"/>
        </w:rPr>
        <w:t xml:space="preserve">on the Marine Lake </w:t>
      </w:r>
      <w:r w:rsidR="008807B5" w:rsidRPr="004E086B">
        <w:rPr>
          <w:rFonts w:ascii="Calibri" w:hAnsi="Calibri" w:cs="Calibri"/>
          <w:b/>
          <w:color w:val="FF0000"/>
          <w:szCs w:val="24"/>
        </w:rPr>
        <w:t>from 1</w:t>
      </w:r>
      <w:r w:rsidR="0082037B" w:rsidRPr="004E086B">
        <w:rPr>
          <w:rFonts w:ascii="Calibri" w:hAnsi="Calibri" w:cs="Calibri"/>
          <w:b/>
          <w:color w:val="FF0000"/>
          <w:szCs w:val="24"/>
        </w:rPr>
        <w:t>8</w:t>
      </w:r>
      <w:r w:rsidR="008807B5" w:rsidRPr="004E086B">
        <w:rPr>
          <w:rFonts w:ascii="Calibri" w:hAnsi="Calibri" w:cs="Calibri"/>
          <w:b/>
          <w:color w:val="FF0000"/>
          <w:szCs w:val="24"/>
        </w:rPr>
        <w:t>.00</w:t>
      </w:r>
    </w:p>
    <w:p w14:paraId="6B840C3B" w14:textId="77777777" w:rsidR="008807B5" w:rsidRDefault="008551D7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                                             </w:t>
      </w:r>
      <w:r w:rsidR="008807B5" w:rsidRPr="004E086B">
        <w:rPr>
          <w:rFonts w:ascii="Calibri" w:hAnsi="Calibri" w:cs="Calibri"/>
          <w:b/>
          <w:color w:val="FF0000"/>
          <w:szCs w:val="24"/>
        </w:rPr>
        <w:t xml:space="preserve">BBQ </w:t>
      </w:r>
      <w:r w:rsidR="00B10B7C" w:rsidRPr="004E086B">
        <w:rPr>
          <w:rFonts w:ascii="Calibri" w:hAnsi="Calibri" w:cs="Calibri"/>
          <w:b/>
          <w:color w:val="FF0000"/>
          <w:szCs w:val="24"/>
        </w:rPr>
        <w:t>from 1</w:t>
      </w:r>
      <w:r w:rsidR="006C28B2">
        <w:rPr>
          <w:rFonts w:ascii="Calibri" w:hAnsi="Calibri" w:cs="Calibri"/>
          <w:b/>
          <w:color w:val="FF0000"/>
          <w:szCs w:val="24"/>
        </w:rPr>
        <w:t>8</w:t>
      </w:r>
      <w:r w:rsidR="00B10B7C" w:rsidRPr="004E086B">
        <w:rPr>
          <w:rFonts w:ascii="Calibri" w:hAnsi="Calibri" w:cs="Calibri"/>
          <w:b/>
          <w:color w:val="FF0000"/>
          <w:szCs w:val="24"/>
        </w:rPr>
        <w:t>.30</w:t>
      </w:r>
      <w:r w:rsidR="006C28B2">
        <w:rPr>
          <w:rFonts w:ascii="Calibri" w:hAnsi="Calibri" w:cs="Calibri"/>
          <w:b/>
          <w:color w:val="FF0000"/>
          <w:szCs w:val="24"/>
        </w:rPr>
        <w:t xml:space="preserve"> and 70’s </w:t>
      </w:r>
      <w:r w:rsidR="00E20127">
        <w:rPr>
          <w:rFonts w:ascii="Calibri" w:hAnsi="Calibri" w:cs="Calibri"/>
          <w:b/>
          <w:color w:val="FF0000"/>
          <w:szCs w:val="24"/>
        </w:rPr>
        <w:t>D</w:t>
      </w:r>
      <w:r w:rsidR="006C28B2">
        <w:rPr>
          <w:rFonts w:ascii="Calibri" w:hAnsi="Calibri" w:cs="Calibri"/>
          <w:b/>
          <w:color w:val="FF0000"/>
          <w:szCs w:val="24"/>
        </w:rPr>
        <w:t>isco from 21.30</w:t>
      </w:r>
    </w:p>
    <w:p w14:paraId="43D6216E" w14:textId="77777777" w:rsidR="00E20127" w:rsidRPr="00E20127" w:rsidRDefault="00E20127">
      <w:pPr>
        <w:rPr>
          <w:rFonts w:ascii="Calibri" w:hAnsi="Calibri" w:cs="Calibri"/>
          <w:b/>
          <w:color w:val="FF0000"/>
          <w:sz w:val="16"/>
          <w:szCs w:val="16"/>
        </w:rPr>
      </w:pPr>
    </w:p>
    <w:p w14:paraId="08CD4551" w14:textId="77777777" w:rsidR="004E086B" w:rsidRPr="001F4F0D" w:rsidRDefault="001F4F0D" w:rsidP="001F4F0D">
      <w:pPr>
        <w:rPr>
          <w:rFonts w:ascii="Calibri" w:hAnsi="Calibri" w:cs="Calibri"/>
          <w:b/>
          <w:color w:val="365F91"/>
          <w:szCs w:val="24"/>
        </w:rPr>
      </w:pPr>
      <w:r>
        <w:rPr>
          <w:rFonts w:ascii="Calibri" w:hAnsi="Calibri" w:cs="Calibri"/>
          <w:b/>
          <w:color w:val="365F91"/>
          <w:szCs w:val="24"/>
        </w:rPr>
        <w:t xml:space="preserve">  </w:t>
      </w:r>
      <w:r w:rsidR="001E0A6D" w:rsidRPr="001F4F0D">
        <w:rPr>
          <w:rFonts w:ascii="Calibri" w:hAnsi="Calibri" w:cs="Calibri"/>
          <w:b/>
          <w:color w:val="365F91"/>
          <w:szCs w:val="24"/>
        </w:rPr>
        <w:t>Visitors are very welcome – for further information please contact West Kirby Sailing Club</w:t>
      </w:r>
    </w:p>
    <w:p w14:paraId="45E8EB6C" w14:textId="77777777" w:rsidR="001F4F0D" w:rsidRDefault="003D11AC" w:rsidP="002B2267">
      <w:pPr>
        <w:jc w:val="center"/>
        <w:rPr>
          <w:rFonts w:ascii="Calibri" w:hAnsi="Calibri" w:cs="Calibri"/>
          <w:b/>
          <w:color w:val="365F91"/>
          <w:szCs w:val="24"/>
        </w:rPr>
      </w:pPr>
      <w:r w:rsidRPr="001F4F0D">
        <w:rPr>
          <w:noProof/>
          <w:szCs w:val="24"/>
        </w:rPr>
        <w:pict w14:anchorId="52160EF4">
          <v:shape id="_x0000_s1029" type="#_x0000_t75" style="position:absolute;left:0;text-align:left;margin-left:-2.4pt;margin-top:5.05pt;width:57.55pt;height:42.35pt;z-index:-251659776">
            <v:imagedata r:id="rId9" o:title="NEW RYA-logo-champion-club" chromakey="white"/>
          </v:shape>
        </w:pict>
      </w:r>
      <w:r w:rsidR="001E0A6D" w:rsidRPr="001F4F0D">
        <w:rPr>
          <w:rFonts w:ascii="Calibri" w:hAnsi="Calibri" w:cs="Calibri"/>
          <w:b/>
          <w:color w:val="365F91"/>
          <w:szCs w:val="24"/>
        </w:rPr>
        <w:t>Tel: 0151 625 5579</w:t>
      </w:r>
    </w:p>
    <w:p w14:paraId="139C7484" w14:textId="77777777" w:rsidR="00FC1865" w:rsidRPr="00D33C46" w:rsidRDefault="001F4F0D" w:rsidP="001F4F0D">
      <w:pPr>
        <w:ind w:firstLine="720"/>
        <w:rPr>
          <w:rFonts w:ascii="Calibri" w:hAnsi="Calibri" w:cs="Calibri"/>
          <w:b/>
          <w:color w:val="365F91"/>
          <w:szCs w:val="24"/>
        </w:rPr>
      </w:pPr>
      <w:r>
        <w:rPr>
          <w:rFonts w:ascii="Calibri" w:hAnsi="Calibri" w:cs="Calibri"/>
          <w:b/>
          <w:color w:val="365F91"/>
          <w:szCs w:val="24"/>
        </w:rPr>
        <w:t xml:space="preserve">    </w:t>
      </w:r>
      <w:r w:rsidR="00617DD8">
        <w:rPr>
          <w:rFonts w:ascii="Calibri" w:hAnsi="Calibri" w:cs="Calibri"/>
          <w:b/>
          <w:color w:val="365F91"/>
          <w:szCs w:val="24"/>
        </w:rPr>
        <w:t xml:space="preserve">   </w:t>
      </w:r>
      <w:r w:rsidR="001E0A6D" w:rsidRPr="00D33C46">
        <w:rPr>
          <w:rFonts w:ascii="Calibri" w:hAnsi="Calibri" w:cs="Calibri"/>
          <w:b/>
          <w:color w:val="365F91"/>
          <w:szCs w:val="24"/>
        </w:rPr>
        <w:t xml:space="preserve">Website </w:t>
      </w:r>
      <w:hyperlink r:id="rId10" w:history="1">
        <w:r w:rsidR="001E0A6D" w:rsidRPr="00D33C46">
          <w:rPr>
            <w:rStyle w:val="Hyperlink"/>
            <w:rFonts w:ascii="Calibri" w:hAnsi="Calibri" w:cs="Calibri"/>
            <w:b/>
            <w:szCs w:val="24"/>
          </w:rPr>
          <w:t>www.wksc.org.uk</w:t>
        </w:r>
      </w:hyperlink>
      <w:r w:rsidR="001E0A6D" w:rsidRPr="00D33C46">
        <w:rPr>
          <w:rFonts w:ascii="Calibri" w:hAnsi="Calibri" w:cs="Calibri"/>
          <w:b/>
          <w:color w:val="365F91"/>
          <w:szCs w:val="24"/>
        </w:rPr>
        <w:tab/>
      </w:r>
      <w:r w:rsidR="001E0A6D" w:rsidRPr="00D33C46">
        <w:rPr>
          <w:rFonts w:ascii="Calibri" w:hAnsi="Calibri" w:cs="Calibri"/>
          <w:b/>
          <w:color w:val="365F91"/>
          <w:szCs w:val="24"/>
        </w:rPr>
        <w:tab/>
      </w:r>
      <w:r w:rsidR="001E0A6D" w:rsidRPr="00D33C46">
        <w:rPr>
          <w:rFonts w:ascii="Calibri" w:hAnsi="Calibri" w:cs="Calibri"/>
          <w:b/>
          <w:color w:val="365F91"/>
          <w:szCs w:val="24"/>
        </w:rPr>
        <w:tab/>
      </w:r>
      <w:r w:rsidR="002F01E8">
        <w:rPr>
          <w:rFonts w:ascii="Calibri" w:hAnsi="Calibri" w:cs="Calibri"/>
          <w:b/>
          <w:color w:val="365F91"/>
          <w:szCs w:val="24"/>
        </w:rPr>
        <w:t xml:space="preserve">   </w:t>
      </w:r>
      <w:r w:rsidR="001E0A6D" w:rsidRPr="00D33C46">
        <w:rPr>
          <w:rFonts w:ascii="Calibri" w:hAnsi="Calibri" w:cs="Calibri"/>
          <w:b/>
          <w:color w:val="365F91"/>
          <w:szCs w:val="24"/>
        </w:rPr>
        <w:t xml:space="preserve">email </w:t>
      </w:r>
      <w:hyperlink r:id="rId11" w:history="1">
        <w:r w:rsidR="001E0A6D" w:rsidRPr="00D33C46">
          <w:rPr>
            <w:rStyle w:val="Hyperlink"/>
            <w:rFonts w:ascii="Calibri" w:hAnsi="Calibri" w:cs="Calibri"/>
            <w:b/>
            <w:szCs w:val="24"/>
          </w:rPr>
          <w:t>office@wksc.org.uk</w:t>
        </w:r>
      </w:hyperlink>
      <w:r w:rsidR="001E0A6D" w:rsidRPr="00D33C46">
        <w:rPr>
          <w:rFonts w:ascii="Calibri" w:hAnsi="Calibri" w:cs="Calibri"/>
          <w:b/>
          <w:color w:val="365F91"/>
          <w:szCs w:val="24"/>
        </w:rPr>
        <w:t xml:space="preserve">  </w:t>
      </w:r>
      <w:r w:rsidR="00C922EE">
        <w:rPr>
          <w:rFonts w:ascii="Calibri" w:hAnsi="Calibri" w:cs="Calibri"/>
          <w:b/>
          <w:color w:val="365F91"/>
          <w:szCs w:val="24"/>
        </w:rPr>
        <w:tab/>
      </w:r>
    </w:p>
    <w:sectPr w:rsidR="00FC1865" w:rsidRPr="00D33C46" w:rsidSect="00DD2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709" w:bottom="284" w:left="709" w:header="284" w:footer="11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7309" w14:textId="77777777" w:rsidR="009C202C" w:rsidRDefault="009C202C" w:rsidP="00FC1865">
      <w:r>
        <w:separator/>
      </w:r>
    </w:p>
  </w:endnote>
  <w:endnote w:type="continuationSeparator" w:id="0">
    <w:p w14:paraId="51AEA529" w14:textId="77777777" w:rsidR="009C202C" w:rsidRDefault="009C202C" w:rsidP="00F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2596" w14:textId="77777777" w:rsidR="00FC5B98" w:rsidRDefault="00FC5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81D6" w14:textId="77777777" w:rsidR="00FC5B98" w:rsidRDefault="00FC5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D9B2" w14:textId="77777777" w:rsidR="00FC5B98" w:rsidRDefault="00FC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8BF2" w14:textId="77777777" w:rsidR="009C202C" w:rsidRDefault="009C202C" w:rsidP="00FC1865">
      <w:r w:rsidRPr="00FC1865">
        <w:rPr>
          <w:color w:val="000000"/>
        </w:rPr>
        <w:separator/>
      </w:r>
    </w:p>
  </w:footnote>
  <w:footnote w:type="continuationSeparator" w:id="0">
    <w:p w14:paraId="4B7685B8" w14:textId="77777777" w:rsidR="009C202C" w:rsidRDefault="009C202C" w:rsidP="00FC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482C" w14:textId="77777777" w:rsidR="00FC5B98" w:rsidRDefault="00FC5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1822" w14:textId="77777777" w:rsidR="00FC5B98" w:rsidRDefault="00FC5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643B" w14:textId="77777777" w:rsidR="00FC5B98" w:rsidRDefault="00FC5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865"/>
    <w:rsid w:val="000303E5"/>
    <w:rsid w:val="00092132"/>
    <w:rsid w:val="000A27C7"/>
    <w:rsid w:val="000C4143"/>
    <w:rsid w:val="000D3853"/>
    <w:rsid w:val="000F0198"/>
    <w:rsid w:val="000F3A87"/>
    <w:rsid w:val="001E0A6D"/>
    <w:rsid w:val="001E3031"/>
    <w:rsid w:val="001F4F0D"/>
    <w:rsid w:val="002A2126"/>
    <w:rsid w:val="002A4C36"/>
    <w:rsid w:val="002B2267"/>
    <w:rsid w:val="002E3128"/>
    <w:rsid w:val="002E4AE5"/>
    <w:rsid w:val="002F01E8"/>
    <w:rsid w:val="002F686D"/>
    <w:rsid w:val="0030473B"/>
    <w:rsid w:val="00364CD3"/>
    <w:rsid w:val="003656CC"/>
    <w:rsid w:val="003B74B6"/>
    <w:rsid w:val="003D0F21"/>
    <w:rsid w:val="003D11AC"/>
    <w:rsid w:val="003E0E1F"/>
    <w:rsid w:val="00405CE5"/>
    <w:rsid w:val="00410DD3"/>
    <w:rsid w:val="00413572"/>
    <w:rsid w:val="004139FE"/>
    <w:rsid w:val="0044094E"/>
    <w:rsid w:val="00455BA2"/>
    <w:rsid w:val="0046383C"/>
    <w:rsid w:val="00483F15"/>
    <w:rsid w:val="00484DD3"/>
    <w:rsid w:val="004E086B"/>
    <w:rsid w:val="00525DC3"/>
    <w:rsid w:val="00536926"/>
    <w:rsid w:val="00567624"/>
    <w:rsid w:val="005B3B0B"/>
    <w:rsid w:val="00600F47"/>
    <w:rsid w:val="0061020F"/>
    <w:rsid w:val="00617DD8"/>
    <w:rsid w:val="006315C7"/>
    <w:rsid w:val="00654522"/>
    <w:rsid w:val="00696DFC"/>
    <w:rsid w:val="006A3F78"/>
    <w:rsid w:val="006C28B2"/>
    <w:rsid w:val="006C4F06"/>
    <w:rsid w:val="006C6D8E"/>
    <w:rsid w:val="007245F2"/>
    <w:rsid w:val="00732CFB"/>
    <w:rsid w:val="00734E9F"/>
    <w:rsid w:val="007376A3"/>
    <w:rsid w:val="0076670D"/>
    <w:rsid w:val="00766EA5"/>
    <w:rsid w:val="007B349B"/>
    <w:rsid w:val="007C617C"/>
    <w:rsid w:val="0080239C"/>
    <w:rsid w:val="0082037B"/>
    <w:rsid w:val="0082045D"/>
    <w:rsid w:val="008551D7"/>
    <w:rsid w:val="00877467"/>
    <w:rsid w:val="008807B5"/>
    <w:rsid w:val="00922614"/>
    <w:rsid w:val="00926C2A"/>
    <w:rsid w:val="00962B0D"/>
    <w:rsid w:val="009C202C"/>
    <w:rsid w:val="009D4BEF"/>
    <w:rsid w:val="009E2B74"/>
    <w:rsid w:val="00A13DF0"/>
    <w:rsid w:val="00A20AD6"/>
    <w:rsid w:val="00A7734E"/>
    <w:rsid w:val="00A97850"/>
    <w:rsid w:val="00AA03CD"/>
    <w:rsid w:val="00AA7E6A"/>
    <w:rsid w:val="00B07E9B"/>
    <w:rsid w:val="00B10B7C"/>
    <w:rsid w:val="00B22922"/>
    <w:rsid w:val="00B30F61"/>
    <w:rsid w:val="00B5505D"/>
    <w:rsid w:val="00B6745F"/>
    <w:rsid w:val="00B90D9D"/>
    <w:rsid w:val="00BD72D3"/>
    <w:rsid w:val="00C073CF"/>
    <w:rsid w:val="00C13D0E"/>
    <w:rsid w:val="00C13FC3"/>
    <w:rsid w:val="00C360E3"/>
    <w:rsid w:val="00C64CD5"/>
    <w:rsid w:val="00C65E48"/>
    <w:rsid w:val="00C922EE"/>
    <w:rsid w:val="00D12260"/>
    <w:rsid w:val="00D31691"/>
    <w:rsid w:val="00D32DB5"/>
    <w:rsid w:val="00D33C46"/>
    <w:rsid w:val="00D47F0E"/>
    <w:rsid w:val="00D56583"/>
    <w:rsid w:val="00D660EA"/>
    <w:rsid w:val="00D85345"/>
    <w:rsid w:val="00DA3D8D"/>
    <w:rsid w:val="00DD2304"/>
    <w:rsid w:val="00E20127"/>
    <w:rsid w:val="00E369AC"/>
    <w:rsid w:val="00E5647C"/>
    <w:rsid w:val="00E765C4"/>
    <w:rsid w:val="00EB4085"/>
    <w:rsid w:val="00ED4282"/>
    <w:rsid w:val="00EF20C6"/>
    <w:rsid w:val="00F37096"/>
    <w:rsid w:val="00F67718"/>
    <w:rsid w:val="00F716BF"/>
    <w:rsid w:val="00F9553D"/>
    <w:rsid w:val="00FB388F"/>
    <w:rsid w:val="00FC1865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7CA2E4D"/>
  <w15:chartTrackingRefBased/>
  <w15:docId w15:val="{0EF692C6-A5FB-4945-AD4B-C8BFA73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1865"/>
    <w:pPr>
      <w:suppressAutoHyphens/>
      <w:autoSpaceDN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rsid w:val="00FC1865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FC1865"/>
    <w:pPr>
      <w:ind w:left="567" w:right="360" w:hanging="567"/>
    </w:pPr>
  </w:style>
  <w:style w:type="character" w:styleId="Hyperlink">
    <w:name w:val="Hyperlink"/>
    <w:rsid w:val="00FC1865"/>
    <w:rPr>
      <w:color w:val="0000FF"/>
      <w:u w:val="single"/>
    </w:rPr>
  </w:style>
  <w:style w:type="paragraph" w:styleId="DocumentMap">
    <w:name w:val="Document Map"/>
    <w:basedOn w:val="Normal"/>
    <w:rsid w:val="00FC186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FC1865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FC1865"/>
    <w:rPr>
      <w:sz w:val="24"/>
      <w:lang w:val="en-GB"/>
    </w:rPr>
  </w:style>
  <w:style w:type="paragraph" w:styleId="Footer">
    <w:name w:val="footer"/>
    <w:basedOn w:val="Normal"/>
    <w:rsid w:val="00FC186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FC1865"/>
    <w:rPr>
      <w:sz w:val="24"/>
      <w:lang w:val="en-GB"/>
    </w:rPr>
  </w:style>
  <w:style w:type="paragraph" w:styleId="BalloonText">
    <w:name w:val="Balloon Text"/>
    <w:basedOn w:val="Normal"/>
    <w:rsid w:val="00FC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C186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9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135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1-Accent5">
    <w:name w:val="Medium List 1 Accent 5"/>
    <w:basedOn w:val="TableNormal"/>
    <w:uiPriority w:val="65"/>
    <w:rsid w:val="00E5647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ridTable2-Accent1">
    <w:name w:val="Grid Table 2 Accent 1"/>
    <w:basedOn w:val="TableNormal"/>
    <w:uiPriority w:val="47"/>
    <w:rsid w:val="00EB408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ffice@wksc.org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ksc.org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Kirby Sailing Club</vt:lpstr>
    </vt:vector>
  </TitlesOfParts>
  <Company/>
  <LinksUpToDate>false</LinksUpToDate>
  <CharactersWithSpaces>2319</CharactersWithSpaces>
  <SharedDoc>false</SharedDoc>
  <HLinks>
    <vt:vector size="12" baseType="variant"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mailto:office@wksc.org.uk</vt:lpwstr>
      </vt:variant>
      <vt:variant>
        <vt:lpwstr/>
      </vt:variant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http://www.wksc.org.uk/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Kirby Sailing Club</dc:title>
  <dc:subject/>
  <dc:creator>Kay Graham</dc:creator>
  <cp:keywords/>
  <cp:lastModifiedBy>apotter</cp:lastModifiedBy>
  <cp:revision>2</cp:revision>
  <cp:lastPrinted>2018-06-21T15:10:00Z</cp:lastPrinted>
  <dcterms:created xsi:type="dcterms:W3CDTF">2018-07-02T17:36:00Z</dcterms:created>
  <dcterms:modified xsi:type="dcterms:W3CDTF">2018-07-02T17:36:00Z</dcterms:modified>
</cp:coreProperties>
</file>